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6"/>
          <w:szCs w:val="26"/>
        </w:rPr>
        <w:alias w:val="DocParam.Subject"/>
        <w:id w:val="1182706819"/>
        <w:placeholder>
          <w:docPart w:val="4B5A22F683EA45E39F6BBF623B381EE5"/>
        </w:placeholder>
        <w:dataBinding w:xpath="//Text[@id='DocParam.Subject']" w:storeItemID="{F3DEFED0-3B0A-4C9A-8ED3-28A8FA688DF3}"/>
        <w:text w:multiLine="1"/>
      </w:sdtPr>
      <w:sdtEndPr/>
      <w:sdtContent>
        <w:p w:rsidR="007209C8" w:rsidRPr="00544CAC" w:rsidRDefault="00C52F88" w:rsidP="007209C8">
          <w:pPr>
            <w:pStyle w:val="Subject"/>
          </w:pPr>
          <w:r w:rsidRPr="00544CAC">
            <w:rPr>
              <w:sz w:val="26"/>
              <w:szCs w:val="26"/>
            </w:rPr>
            <w:t xml:space="preserve">Anmeldung </w:t>
          </w:r>
          <w:r w:rsidR="00CF4406">
            <w:rPr>
              <w:sz w:val="26"/>
              <w:szCs w:val="26"/>
            </w:rPr>
            <w:t xml:space="preserve">zum </w:t>
          </w:r>
          <w:r w:rsidRPr="00544CAC">
            <w:rPr>
              <w:sz w:val="26"/>
              <w:szCs w:val="26"/>
            </w:rPr>
            <w:t xml:space="preserve">Plakataushang für die </w:t>
          </w:r>
          <w:r w:rsidR="001431F4">
            <w:rPr>
              <w:sz w:val="26"/>
              <w:szCs w:val="26"/>
            </w:rPr>
            <w:t>kantonalen</w:t>
          </w:r>
          <w:r w:rsidR="00CF4406">
            <w:rPr>
              <w:sz w:val="26"/>
              <w:szCs w:val="26"/>
            </w:rPr>
            <w:t xml:space="preserve"> Abstimmungen</w:t>
          </w:r>
          <w:r w:rsidR="00B77064">
            <w:rPr>
              <w:sz w:val="26"/>
              <w:szCs w:val="26"/>
            </w:rPr>
            <w:t xml:space="preserve"> </w:t>
          </w:r>
          <w:r w:rsidRPr="00544CAC">
            <w:rPr>
              <w:sz w:val="26"/>
              <w:szCs w:val="26"/>
            </w:rPr>
            <w:t>vom</w:t>
          </w:r>
          <w:r w:rsidR="00D079E8">
            <w:rPr>
              <w:sz w:val="26"/>
              <w:szCs w:val="26"/>
            </w:rPr>
            <w:t xml:space="preserve">       </w:t>
          </w:r>
          <w:r w:rsidRPr="00544CAC">
            <w:rPr>
              <w:sz w:val="26"/>
              <w:szCs w:val="26"/>
            </w:rPr>
            <w:t xml:space="preserve"> </w:t>
          </w:r>
          <w:r w:rsidR="00B77064">
            <w:rPr>
              <w:sz w:val="26"/>
              <w:szCs w:val="26"/>
            </w:rPr>
            <w:t>1</w:t>
          </w:r>
          <w:r w:rsidR="001431F4">
            <w:rPr>
              <w:sz w:val="26"/>
              <w:szCs w:val="26"/>
            </w:rPr>
            <w:t>9</w:t>
          </w:r>
          <w:r w:rsidRPr="00544CAC">
            <w:rPr>
              <w:sz w:val="26"/>
              <w:szCs w:val="26"/>
            </w:rPr>
            <w:t xml:space="preserve">. </w:t>
          </w:r>
          <w:r w:rsidR="001431F4">
            <w:rPr>
              <w:sz w:val="26"/>
              <w:szCs w:val="26"/>
            </w:rPr>
            <w:t xml:space="preserve">November </w:t>
          </w:r>
          <w:r w:rsidRPr="00544CAC">
            <w:rPr>
              <w:sz w:val="26"/>
              <w:szCs w:val="26"/>
            </w:rPr>
            <w:t>202</w:t>
          </w:r>
          <w:r w:rsidR="00B77064">
            <w:rPr>
              <w:sz w:val="26"/>
              <w:szCs w:val="26"/>
            </w:rPr>
            <w:t>3</w:t>
          </w:r>
        </w:p>
      </w:sdtContent>
    </w:sdt>
    <w:p w:rsidR="00544CAC" w:rsidRPr="00BD7ABD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bookmarkStart w:id="0" w:name="_OneOffixxOpenAt"/>
      <w:bookmarkEnd w:id="0"/>
      <w:r w:rsidRPr="00BD7ABD">
        <w:rPr>
          <w:rFonts w:cs="Arial"/>
          <w:sz w:val="24"/>
          <w:szCs w:val="24"/>
        </w:rPr>
        <w:t>Wir meld</w:t>
      </w:r>
      <w:bookmarkStart w:id="1" w:name="_GoBack"/>
      <w:bookmarkEnd w:id="1"/>
      <w:r w:rsidRPr="00BD7ABD">
        <w:rPr>
          <w:rFonts w:cs="Arial"/>
          <w:sz w:val="24"/>
          <w:szCs w:val="24"/>
        </w:rPr>
        <w:t>en uns für einen Plakataushang wie folgt an:</w:t>
      </w:r>
    </w:p>
    <w:p w:rsidR="00544CAC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Mit eigenem Plakat</w:t>
      </w:r>
      <w:r>
        <w:rPr>
          <w:rFonts w:cs="Arial"/>
          <w:sz w:val="24"/>
          <w:szCs w:val="24"/>
        </w:rPr>
        <w:t xml:space="preserve"> </w:t>
      </w:r>
    </w:p>
    <w:p w:rsidR="00544CAC" w:rsidRPr="00BD7ABD" w:rsidRDefault="00544CAC" w:rsidP="00544CAC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Plakat mit folgenden Parteien</w:t>
      </w:r>
      <w:r w:rsidRPr="00354619">
        <w:rPr>
          <w:rFonts w:cs="Arial"/>
          <w:sz w:val="24"/>
          <w:szCs w:val="24"/>
        </w:rPr>
        <w:t>...............................................................*</w:t>
      </w:r>
    </w:p>
    <w:p w:rsidR="00544CAC" w:rsidRPr="00BD7ABD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P</w:t>
      </w:r>
      <w:r w:rsidRPr="00BD7ABD">
        <w:rPr>
          <w:rFonts w:cs="Arial"/>
          <w:sz w:val="24"/>
          <w:szCs w:val="24"/>
        </w:rPr>
        <w:t>lakat mi</w:t>
      </w:r>
      <w:r>
        <w:rPr>
          <w:rFonts w:cs="Arial"/>
          <w:sz w:val="24"/>
          <w:szCs w:val="24"/>
        </w:rPr>
        <w:t>t folgendem Komitee  ..........</w:t>
      </w:r>
      <w:r w:rsidRPr="00BD7ABD">
        <w:rPr>
          <w:rFonts w:cs="Arial"/>
          <w:sz w:val="24"/>
          <w:szCs w:val="24"/>
        </w:rPr>
        <w:t>....................................................*</w:t>
      </w:r>
    </w:p>
    <w:p w:rsidR="00544CAC" w:rsidRPr="00BD7ABD" w:rsidRDefault="00544CAC" w:rsidP="00544CAC">
      <w:pPr>
        <w:jc w:val="both"/>
        <w:rPr>
          <w:rFonts w:cs="Arial"/>
        </w:rPr>
      </w:pPr>
      <w:r w:rsidRPr="00BD7ABD">
        <w:rPr>
          <w:rFonts w:cs="Arial"/>
        </w:rPr>
        <w:t>*Bei gemeinsamen Plakatkampagnen bitte beteiligte Parteien oder Organisationen</w:t>
      </w:r>
      <w:r>
        <w:rPr>
          <w:rFonts w:cs="Arial"/>
        </w:rPr>
        <w:t>/Gruppierungen</w:t>
      </w:r>
      <w:r w:rsidRPr="00BD7ABD">
        <w:rPr>
          <w:rFonts w:cs="Arial"/>
        </w:rPr>
        <w:t xml:space="preserve"> angeben.</w:t>
      </w:r>
    </w:p>
    <w:p w:rsidR="00544CAC" w:rsidRPr="00BD7ABD" w:rsidRDefault="00544CAC" w:rsidP="00544CAC">
      <w:pPr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Partei/Organisation</w:t>
      </w:r>
      <w:r>
        <w:rPr>
          <w:rFonts w:cs="Arial"/>
          <w:sz w:val="24"/>
          <w:szCs w:val="24"/>
        </w:rPr>
        <w:t xml:space="preserve">/Gruppierung: </w:t>
      </w:r>
      <w:r w:rsidRPr="00BD7ABD">
        <w:rPr>
          <w:rFonts w:cs="Arial"/>
          <w:sz w:val="24"/>
          <w:szCs w:val="24"/>
        </w:rPr>
        <w:t>.......................................................................................</w:t>
      </w:r>
      <w:r>
        <w:rPr>
          <w:rFonts w:cs="Arial"/>
          <w:sz w:val="24"/>
          <w:szCs w:val="24"/>
        </w:rPr>
        <w:t>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Verantwortlich</w:t>
      </w:r>
      <w:r>
        <w:rPr>
          <w:rFonts w:cs="Arial"/>
          <w:sz w:val="24"/>
          <w:szCs w:val="24"/>
        </w:rPr>
        <w:t xml:space="preserve"> </w:t>
      </w:r>
      <w:r w:rsidRPr="00BD7ABD">
        <w:rPr>
          <w:rFonts w:cs="Arial"/>
          <w:sz w:val="24"/>
          <w:szCs w:val="24"/>
        </w:rPr>
        <w:t>Vorname,</w:t>
      </w:r>
      <w:r>
        <w:rPr>
          <w:rFonts w:cs="Arial"/>
          <w:sz w:val="24"/>
          <w:szCs w:val="24"/>
        </w:rPr>
        <w:t xml:space="preserve"> Name: …….</w:t>
      </w:r>
      <w:r w:rsidRPr="00BD7ABD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</w:t>
      </w:r>
      <w:r w:rsidRPr="00BD7ABD">
        <w:rPr>
          <w:rFonts w:cs="Arial"/>
          <w:sz w:val="24"/>
          <w:szCs w:val="24"/>
        </w:rPr>
        <w:t>.......................................</w:t>
      </w:r>
      <w:r>
        <w:rPr>
          <w:rFonts w:cs="Arial"/>
          <w:sz w:val="24"/>
          <w:szCs w:val="24"/>
        </w:rPr>
        <w:t>........................................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 ……………………….…………..………………………….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</w:t>
      </w:r>
    </w:p>
    <w:p w:rsidR="00544CAC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-M</w:t>
      </w:r>
      <w:r w:rsidRPr="00BD7ABD">
        <w:rPr>
          <w:rFonts w:cs="Arial"/>
          <w:sz w:val="24"/>
          <w:szCs w:val="24"/>
        </w:rPr>
        <w:t xml:space="preserve">ail: </w:t>
      </w:r>
      <w:r>
        <w:rPr>
          <w:rFonts w:cs="Arial"/>
          <w:sz w:val="24"/>
          <w:szCs w:val="24"/>
        </w:rPr>
        <w:t>…………………………..………..…………..</w:t>
      </w:r>
      <w:r w:rsidRPr="00BD7ABD">
        <w:rPr>
          <w:rFonts w:cs="Arial"/>
          <w:sz w:val="24"/>
          <w:szCs w:val="24"/>
        </w:rPr>
        <w:t>.................................</w:t>
      </w:r>
      <w:r>
        <w:rPr>
          <w:rFonts w:cs="Arial"/>
          <w:sz w:val="24"/>
          <w:szCs w:val="24"/>
        </w:rPr>
        <w:t>..............................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Datum: 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 xml:space="preserve">......................... </w:t>
      </w:r>
      <w:r w:rsidRPr="00BD7ABD">
        <w:rPr>
          <w:rFonts w:cs="Arial"/>
          <w:sz w:val="24"/>
          <w:szCs w:val="24"/>
        </w:rPr>
        <w:t xml:space="preserve">Unterschrift: </w:t>
      </w:r>
      <w:r>
        <w:rPr>
          <w:rFonts w:cs="Arial"/>
          <w:sz w:val="24"/>
          <w:szCs w:val="24"/>
        </w:rPr>
        <w:t>………</w:t>
      </w:r>
      <w:r w:rsidRPr="00BD7ABD">
        <w:rPr>
          <w:rFonts w:cs="Arial"/>
          <w:sz w:val="24"/>
          <w:szCs w:val="24"/>
        </w:rPr>
        <w:t>.........</w:t>
      </w:r>
      <w:r>
        <w:rPr>
          <w:rFonts w:cs="Arial"/>
          <w:sz w:val="24"/>
          <w:szCs w:val="24"/>
        </w:rPr>
        <w:t>...........................</w:t>
      </w:r>
      <w:r w:rsidRPr="00BD7ABD">
        <w:rPr>
          <w:rFonts w:cs="Arial"/>
          <w:sz w:val="24"/>
          <w:szCs w:val="24"/>
        </w:rPr>
        <w:t>........................</w:t>
      </w:r>
    </w:p>
    <w:p w:rsidR="00544CAC" w:rsidRPr="00BD7ABD" w:rsidRDefault="00544CAC" w:rsidP="00544CAC">
      <w:pPr>
        <w:jc w:val="both"/>
        <w:rPr>
          <w:rFonts w:cs="Arial"/>
          <w:b/>
          <w:sz w:val="24"/>
          <w:szCs w:val="24"/>
        </w:rPr>
      </w:pPr>
    </w:p>
    <w:p w:rsidR="00373432" w:rsidRDefault="00544CAC" w:rsidP="00544CAC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Den Talon könn</w:t>
      </w:r>
      <w:r>
        <w:rPr>
          <w:rFonts w:cs="Arial"/>
          <w:sz w:val="24"/>
          <w:szCs w:val="24"/>
        </w:rPr>
        <w:t xml:space="preserve">en Sie uns </w:t>
      </w:r>
      <w:r w:rsidRPr="00BD7ABD">
        <w:rPr>
          <w:rFonts w:cs="Arial"/>
          <w:sz w:val="24"/>
          <w:szCs w:val="24"/>
        </w:rPr>
        <w:t>via Mail</w:t>
      </w:r>
      <w:r>
        <w:rPr>
          <w:rFonts w:cs="Arial"/>
          <w:sz w:val="24"/>
          <w:szCs w:val="24"/>
        </w:rPr>
        <w:t xml:space="preserve"> </w:t>
      </w:r>
      <w:r w:rsidRPr="00BD7ABD">
        <w:rPr>
          <w:rFonts w:cs="Arial"/>
          <w:sz w:val="24"/>
          <w:szCs w:val="24"/>
        </w:rPr>
        <w:t>(</w:t>
      </w:r>
      <w:hyperlink r:id="rId12" w:history="1">
        <w:r w:rsidRPr="00BD7ABD">
          <w:rPr>
            <w:rStyle w:val="Hyperlink"/>
            <w:rFonts w:cs="Arial"/>
            <w:sz w:val="24"/>
            <w:szCs w:val="24"/>
          </w:rPr>
          <w:t>einwohnerdienste@allschwil.bl.ch</w:t>
        </w:r>
      </w:hyperlink>
      <w:r w:rsidRPr="00BD7ABD">
        <w:rPr>
          <w:rFonts w:cs="Arial"/>
          <w:sz w:val="24"/>
          <w:szCs w:val="24"/>
        </w:rPr>
        <w:t>)</w:t>
      </w:r>
      <w:r w:rsidR="00B770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zukommen lassen</w:t>
      </w:r>
      <w:r w:rsidRPr="00BD7ABD">
        <w:rPr>
          <w:rFonts w:cs="Arial"/>
          <w:sz w:val="24"/>
          <w:szCs w:val="24"/>
        </w:rPr>
        <w:t xml:space="preserve">. </w:t>
      </w:r>
      <w:r w:rsidR="00B77064">
        <w:rPr>
          <w:rFonts w:cs="Arial"/>
          <w:sz w:val="24"/>
          <w:szCs w:val="24"/>
        </w:rPr>
        <w:t>D</w:t>
      </w:r>
      <w:r w:rsidRPr="00BD7ABD">
        <w:rPr>
          <w:rFonts w:cs="Arial"/>
          <w:sz w:val="24"/>
          <w:szCs w:val="24"/>
        </w:rPr>
        <w:t>er Talon</w:t>
      </w:r>
      <w:r w:rsidR="00B77064">
        <w:rPr>
          <w:rFonts w:cs="Arial"/>
          <w:sz w:val="24"/>
          <w:szCs w:val="24"/>
        </w:rPr>
        <w:t xml:space="preserve"> muss bis</w:t>
      </w:r>
      <w:r w:rsidRPr="00BD7ABD">
        <w:rPr>
          <w:rFonts w:cs="Arial"/>
          <w:sz w:val="24"/>
          <w:szCs w:val="24"/>
        </w:rPr>
        <w:t xml:space="preserve"> spätestens am</w:t>
      </w:r>
      <w:r>
        <w:rPr>
          <w:rFonts w:cs="Arial"/>
          <w:sz w:val="24"/>
          <w:szCs w:val="24"/>
        </w:rPr>
        <w:t xml:space="preserve"> </w:t>
      </w:r>
      <w:r w:rsidR="00D079E8" w:rsidRPr="00D079E8">
        <w:rPr>
          <w:rFonts w:cs="Arial"/>
          <w:b/>
          <w:color w:val="FF0000"/>
          <w:sz w:val="24"/>
          <w:szCs w:val="24"/>
        </w:rPr>
        <w:t>15</w:t>
      </w:r>
      <w:r w:rsidRPr="00D079E8">
        <w:rPr>
          <w:rFonts w:cs="Arial"/>
          <w:b/>
          <w:color w:val="FF0000"/>
          <w:sz w:val="24"/>
          <w:szCs w:val="24"/>
        </w:rPr>
        <w:t xml:space="preserve">. </w:t>
      </w:r>
      <w:r w:rsidR="00D079E8" w:rsidRPr="00D079E8">
        <w:rPr>
          <w:rFonts w:cs="Arial"/>
          <w:b/>
          <w:color w:val="FF0000"/>
          <w:sz w:val="24"/>
          <w:szCs w:val="24"/>
        </w:rPr>
        <w:t>September</w:t>
      </w:r>
      <w:r w:rsidR="00CF4406" w:rsidRPr="00D079E8">
        <w:rPr>
          <w:rFonts w:cs="Arial"/>
          <w:b/>
          <w:color w:val="FF0000"/>
          <w:sz w:val="24"/>
          <w:szCs w:val="24"/>
        </w:rPr>
        <w:t xml:space="preserve"> </w:t>
      </w:r>
      <w:r w:rsidR="00CF4406">
        <w:rPr>
          <w:rFonts w:cs="Arial"/>
          <w:b/>
          <w:color w:val="FF0000"/>
          <w:sz w:val="24"/>
          <w:szCs w:val="24"/>
        </w:rPr>
        <w:t>2023</w:t>
      </w:r>
      <w:r w:rsidRPr="00BD7ABD">
        <w:rPr>
          <w:rFonts w:cs="Arial"/>
          <w:b/>
          <w:color w:val="FF0000"/>
          <w:sz w:val="24"/>
          <w:szCs w:val="24"/>
        </w:rPr>
        <w:t xml:space="preserve"> </w:t>
      </w:r>
      <w:r w:rsidRPr="00BD7ABD">
        <w:rPr>
          <w:rFonts w:cs="Arial"/>
          <w:sz w:val="24"/>
          <w:szCs w:val="24"/>
        </w:rPr>
        <w:t xml:space="preserve">bei der </w:t>
      </w:r>
      <w:r>
        <w:rPr>
          <w:rFonts w:cs="Arial"/>
          <w:sz w:val="24"/>
          <w:szCs w:val="24"/>
        </w:rPr>
        <w:t>Abteilung Einwohnerdienste eingetroffen sein.</w:t>
      </w:r>
    </w:p>
    <w:p w:rsidR="00544CAC" w:rsidRPr="00544CAC" w:rsidRDefault="00544CAC" w:rsidP="00544CAC">
      <w:pPr>
        <w:pBdr>
          <w:bottom w:val="single" w:sz="4" w:space="1" w:color="auto"/>
        </w:pBdr>
        <w:jc w:val="both"/>
      </w:pPr>
    </w:p>
    <w:sectPr w:rsidR="00544CAC" w:rsidRPr="00544CAC" w:rsidSect="001A432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AC" w:rsidRDefault="00544CAC" w:rsidP="00F657BF">
      <w:r>
        <w:separator/>
      </w:r>
    </w:p>
  </w:endnote>
  <w:endnote w:type="continuationSeparator" w:id="0">
    <w:p w:rsidR="00544CAC" w:rsidRDefault="00544CA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54" w:rsidRPr="00BC1554" w:rsidRDefault="00326A50" w:rsidP="003F5D50">
    <w:pPr>
      <w:pStyle w:val="Fuzeile"/>
      <w:rPr>
        <w:szCs w:val="16"/>
        <w:lang w:val="fr-CH"/>
      </w:rPr>
    </w:pPr>
  </w:p>
  <w:p w:rsidR="00BC1554" w:rsidRPr="00BC1554" w:rsidRDefault="00326A50" w:rsidP="003F5D50">
    <w:pPr>
      <w:pStyle w:val="Fuzeile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511733002"/>
      <w:dataBinding w:xpath="//Text[@id='Profile.Org.Web']" w:storeItemID="{F3DEFED0-3B0A-4C9A-8ED3-28A8FA688DF3}"/>
      <w:text w:multiLine="1"/>
    </w:sdtPr>
    <w:sdtEndPr/>
    <w:sdtContent>
      <w:p w:rsidR="00BC1554" w:rsidRPr="00CE5DC2" w:rsidRDefault="00533063" w:rsidP="00BC1554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  <w:p w:rsidR="00BC1554" w:rsidRPr="00BC1554" w:rsidRDefault="00326A50" w:rsidP="003F5D50">
    <w:pPr>
      <w:pStyle w:val="Fuzeile"/>
      <w:rPr>
        <w:szCs w:val="16"/>
        <w:lang w:val="fr-CH"/>
      </w:rPr>
    </w:pPr>
  </w:p>
  <w:sdt>
    <w:sdtPr>
      <w:rPr>
        <w:lang w:val="fr-CH"/>
      </w:rPr>
      <w:alias w:val="CustomElements.SavePath"/>
      <w:id w:val="1587798304"/>
      <w:placeholder>
        <w:docPart w:val="622F9A89B1F24FA39A7CCAC6D0B31081"/>
      </w:placeholder>
      <w:dataBinding w:xpath="//Text[@id='CustomElements.SavePath']" w:storeItemID="{F3DEFED0-3B0A-4C9A-8ED3-28A8FA688DF3}"/>
      <w:text w:multiLine="1"/>
    </w:sdtPr>
    <w:sdtEndPr/>
    <w:sdtContent>
      <w:p w:rsidR="008B5F62" w:rsidRPr="001E43AC" w:rsidRDefault="00533063" w:rsidP="003F5D50">
        <w:pPr>
          <w:pStyle w:val="Fuzeile"/>
          <w:rPr>
            <w:lang w:val="fr-CH"/>
          </w:rPr>
        </w:pPr>
        <w:r>
          <w:rPr>
            <w:lang w:val="fr-CH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EA" w:rsidRPr="00BC1554" w:rsidRDefault="00326A50" w:rsidP="001A4326">
    <w:pPr>
      <w:pStyle w:val="Titel"/>
      <w:spacing w:after="202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357635261"/>
      <w:dataBinding w:xpath="//Text[@id='Profile.Org.Web']" w:storeItemID="{F3DEFED0-3B0A-4C9A-8ED3-28A8FA688DF3}"/>
      <w:text w:multiLine="1"/>
    </w:sdtPr>
    <w:sdtEndPr/>
    <w:sdtContent>
      <w:p w:rsidR="00F657BF" w:rsidRPr="00CE5DC2" w:rsidRDefault="00533063" w:rsidP="00544CAC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AC" w:rsidRDefault="00544CAC" w:rsidP="00F657BF">
      <w:r>
        <w:separator/>
      </w:r>
    </w:p>
  </w:footnote>
  <w:footnote w:type="continuationSeparator" w:id="0">
    <w:p w:rsidR="00544CAC" w:rsidRDefault="00544CA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C" w:rsidRDefault="00326A50"/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5"/>
      <w:gridCol w:w="2654"/>
    </w:tblGrid>
    <w:tr w:rsidR="00B1259E" w:rsidTr="007279B1">
      <w:trPr>
        <w:trHeight w:val="706"/>
      </w:trPr>
      <w:tc>
        <w:tcPr>
          <w:tcW w:w="7088" w:type="dxa"/>
        </w:tcPr>
        <w:p w:rsidR="00294744" w:rsidRPr="003011C3" w:rsidRDefault="00326A50">
          <w:pPr>
            <w:pStyle w:val="Kopfzeile"/>
            <w:rPr>
              <w:sz w:val="16"/>
              <w:szCs w:val="16"/>
            </w:rPr>
          </w:pPr>
        </w:p>
        <w:p w:rsidR="00B1259E" w:rsidRDefault="00326A50" w:rsidP="00200508">
          <w:pPr>
            <w:pStyle w:val="Kopfzeile"/>
            <w:spacing w:after="60"/>
          </w:pPr>
          <w:sdt>
            <w:sdtPr>
              <w:alias w:val="DocParam.Subject"/>
              <w:id w:val="1256628195"/>
              <w:dataBinding w:xpath="//Text[@id='DocParam.Subject']" w:storeItemID="{F3DEFED0-3B0A-4C9A-8ED3-28A8FA688DF3}"/>
              <w:text w:multiLine="1"/>
            </w:sdtPr>
            <w:sdtEndPr/>
            <w:sdtContent>
              <w:r w:rsidR="00D079E8">
                <w:t>Anmeldung zum Plakataushang für die kantonalen Abstimmungen vom        19. November 2023</w:t>
              </w:r>
            </w:sdtContent>
          </w:sdt>
        </w:p>
      </w:tc>
      <w:tc>
        <w:tcPr>
          <w:tcW w:w="2693" w:type="dxa"/>
        </w:tcPr>
        <w:p w:rsidR="00294744" w:rsidRPr="003011C3" w:rsidRDefault="00326A50" w:rsidP="00CE5DC2">
          <w:pPr>
            <w:pStyle w:val="Kopfzeile"/>
            <w:jc w:val="right"/>
            <w:rPr>
              <w:sz w:val="16"/>
              <w:szCs w:val="16"/>
            </w:rPr>
          </w:pPr>
        </w:p>
        <w:p w:rsidR="00CE5DC2" w:rsidRDefault="00533063" w:rsidP="00F84878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44CA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326A5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br/>
          </w:r>
          <w:sdt>
            <w:sdtPr>
              <w:alias w:val="CustomElements.DocIDPage2"/>
              <w:id w:val="-196393290"/>
              <w:placeholder>
                <w:docPart w:val="622F9A89B1F24FA39A7CCAC6D0B31081"/>
              </w:placeholder>
              <w:dataBinding w:xpath="//Text[@id='CustomElements.DocIDPage2']" w:storeItemID="{F3DEFED0-3B0A-4C9A-8ED3-28A8FA688DF3}"/>
              <w:text w:multiLine="1"/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F657BF" w:rsidRPr="007926B1" w:rsidRDefault="00F657BF">
    <w:pPr>
      <w:pStyle w:val="Kopfzeile"/>
      <w:pBdr>
        <w:bottom w:val="single" w:sz="6" w:space="1" w:color="auto"/>
      </w:pBdr>
      <w:rPr>
        <w:sz w:val="4"/>
        <w:szCs w:val="4"/>
      </w:rPr>
    </w:pPr>
  </w:p>
  <w:p w:rsidR="007926B1" w:rsidRDefault="00326A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9E" w:rsidRDefault="00533063" w:rsidP="00B125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FCA8306" wp14:editId="27116A6D">
              <wp:simplePos x="0" y="0"/>
              <wp:positionH relativeFrom="page">
                <wp:posOffset>4286250</wp:posOffset>
              </wp:positionH>
              <wp:positionV relativeFrom="page">
                <wp:posOffset>361950</wp:posOffset>
              </wp:positionV>
              <wp:extent cx="3067050" cy="1151890"/>
              <wp:effectExtent l="0" t="0" r="0" b="0"/>
              <wp:wrapNone/>
              <wp:docPr id="10025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1151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259E" w:rsidRDefault="00533063" w:rsidP="00B1259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664182" cy="1121761"/>
                                <wp:effectExtent l="0" t="0" r="3175" b="2540"/>
                                <wp:docPr id="10026" name="ooImg_11933990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4182" cy="1121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8306"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6" type="#_x0000_t202" style="position:absolute;margin-left:337.5pt;margin-top:28.5pt;width:241.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" fillcolor="white [3201]" stroked="f" strokeweight=".5pt">
              <v:textbox inset="0,0,0,0">
                <w:txbxContent>
                  <w:p w:rsidR="00B1259E" w:rsidRDefault="00533063" w:rsidP="00B1259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664182" cy="1121761"/>
                          <wp:effectExtent l="0" t="0" r="3175" b="2540"/>
                          <wp:docPr id="10026" name="ooImg_11933990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4182" cy="1121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468"/>
    </w:tblGrid>
    <w:tr w:rsidR="00B1259E" w:rsidTr="006A5258">
      <w:trPr>
        <w:trHeight w:val="4876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:rsidR="00B1259E" w:rsidRDefault="00533063" w:rsidP="00B1259E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1" layoutInCell="1" allowOverlap="1" wp14:anchorId="622CAAFE" wp14:editId="66A8B27B">
                    <wp:simplePos x="0" y="0"/>
                    <wp:positionH relativeFrom="page">
                      <wp:posOffset>-90170</wp:posOffset>
                    </wp:positionH>
                    <wp:positionV relativeFrom="page">
                      <wp:posOffset>1127125</wp:posOffset>
                    </wp:positionV>
                    <wp:extent cx="2958465" cy="848995"/>
                    <wp:effectExtent l="0" t="0" r="0" b="8255"/>
                    <wp:wrapNone/>
                    <wp:docPr id="10028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58465" cy="848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bookmarkStart w:id="2" w:name="cs_3ba86cdc49214f2ba085341f8f60f0d8"/>
                              <w:p w:rsidR="007570EB" w:rsidRDefault="00326A50" w:rsidP="007570EB">
                                <w:pPr>
                                  <w:pStyle w:val="BereichAbsender"/>
                                </w:pPr>
                                <w:sdt>
                                  <w:sdtPr>
                                    <w:rPr>
                                      <w:b/>
                                      <w:sz w:val="22"/>
                                    </w:rPr>
                                    <w:alias w:val="Profile.Org.Unit"/>
                                    <w:id w:val="1330793439"/>
                                    <w:dataBinding w:xpath="//Text[@id='Profile.Org.Unit']" w:storeItemID="{F3DEFED0-3B0A-4C9A-8ED3-28A8FA688DF3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rPr>
                                        <w:b/>
                                        <w:sz w:val="22"/>
                                      </w:rPr>
                                      <w:t>Sicherheit – Einwohnerdienste – Steuern</w:t>
                                    </w:r>
                                  </w:sdtContent>
                                </w:sdt>
                                <w:r w:rsidR="00533063">
                                  <w:rPr>
                                    <w:b/>
                                    <w:sz w:val="22"/>
                                  </w:rPr>
                                  <w:br/>
                                </w:r>
                                <w:sdt>
                                  <w:sdtPr>
                                    <w:alias w:val="Profile.Org.Abteilung"/>
                                    <w:id w:val="1658651500"/>
                                    <w:dataBinding w:xpath="//Text[@id='Profile.Org.Abteilung']" w:storeItemID="{F3DEFED0-3B0A-4C9A-8ED3-28A8FA688DF3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t>Einwohnerdienste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rofile.Org.Postal.Street"/>
                                  <w:id w:val="-293522357"/>
                                  <w:dataBinding w:xpath="//Text[@id='Profile.Org.Postal.Street']" w:storeItemID="{F3DEFED0-3B0A-4C9A-8ED3-28A8FA688DF3}"/>
                                  <w:text w:multiLine="1"/>
                                </w:sdtPr>
                                <w:sdtEndPr/>
                                <w:sdtContent>
                                  <w:p w:rsidR="007570EB" w:rsidRDefault="00533063" w:rsidP="007570EB">
                                    <w:pPr>
                                      <w:pStyle w:val="BereichAbsender"/>
                                    </w:pPr>
                                    <w:r>
                                      <w:t>Baslerstrasse 111</w:t>
                                    </w:r>
                                  </w:p>
                                </w:sdtContent>
                              </w:sdt>
                              <w:p w:rsidR="00F76478" w:rsidRDefault="00326A50">
                                <w:sdt>
                                  <w:sdtPr>
                                    <w:alias w:val="Profile.Org.Postal.Zip"/>
                                    <w:id w:val="-2121831701"/>
                                    <w:dataBinding w:xpath="//Text[@id='Profile.Org.Postal.Zip']" w:storeItemID="{F3DEFED0-3B0A-4C9A-8ED3-28A8FA688DF3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4123</w:t>
                                    </w:r>
                                  </w:sdtContent>
                                </w:sdt>
                                <w:r w:rsidR="00533063">
                                  <w:t xml:space="preserve"> </w:t>
                                </w:r>
                                <w:sdt>
                                  <w:sdtPr>
                                    <w:alias w:val="Profile.Org.Postal.City"/>
                                    <w:id w:val="130602144"/>
                                    <w:dataBinding w:xpath="//Text[@id='Profile.Org.Postal.City']" w:storeItemID="{F3DEFED0-3B0A-4C9A-8ED3-28A8FA688DF3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Allschwil</w:t>
                                    </w:r>
                                  </w:sdtContent>
                                </w:sdt>
                              </w:p>
                              <w:bookmarkEnd w:id="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CAAFE" id="Textfeld 10" o:spid="_x0000_s1027" type="#_x0000_t202" style="position:absolute;margin-left:-7.1pt;margin-top:88.75pt;width:232.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" fillcolor="white [3201]" stroked="f" strokeweight=".5pt">
                    <v:textbox>
                      <w:txbxContent>
                        <w:bookmarkStart w:id="3" w:name="cs_3ba86cdc49214f2ba085341f8f60f0d8"/>
                        <w:p w:rsidR="007570EB" w:rsidRDefault="00533063" w:rsidP="007570EB">
                          <w:pPr>
                            <w:pStyle w:val="BereichAbsender"/>
                          </w:pPr>
                          <w:sdt>
                            <w:sdtPr>
                              <w:rPr>
                                <w:b/>
                                <w:sz w:val="22"/>
                              </w:rPr>
                              <w:alias w:val="Profile.Org.Unit"/>
                              <w:id w:val="1330793439"/>
                              <w:dataBinding w:xpath="//Text[@id='Profile.Org.Unit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rPr>
                                  <w:b/>
                                  <w:sz w:val="22"/>
                                </w:rPr>
                                <w:t>Sicherheit – Einwohnerdienste – Steuern</w:t>
                              </w:r>
                            </w:sdtContent>
                          </w:sdt>
                          <w:r>
                            <w:rPr>
                              <w:b/>
                              <w:sz w:val="22"/>
                            </w:rPr>
                            <w:br/>
                          </w:r>
                          <w:sdt>
                            <w:sdtPr>
                              <w:alias w:val="Profile.Org.Abteilung"/>
                              <w:id w:val="1658651500"/>
                              <w:dataBinding w:xpath="//Text[@id='Profile.Org.Abteilung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t>Einwohnerdienste</w:t>
                              </w:r>
                            </w:sdtContent>
                          </w:sdt>
                        </w:p>
                        <w:sdt>
                          <w:sdtPr>
                            <w:alias w:val="Profile.Org.Postal.Street"/>
                            <w:id w:val="-293522357"/>
                            <w:dataBinding w:xpath="//Text[@id='Profile.Org.Postal.Street']" w:storeItemID="{A27420B7-D795-4308-B0D2-2A5498B70ECD}"/>
                            <w:text w:multiLine="1"/>
                          </w:sdtPr>
                          <w:sdtEndPr/>
                          <w:sdtContent>
                            <w:p w:rsidR="007570EB" w:rsidRDefault="00533063" w:rsidP="007570EB">
                              <w:pPr>
                                <w:pStyle w:val="BereichAbsender"/>
                              </w:pPr>
                              <w:r>
                                <w:t>Baslerstrasse 111</w:t>
                              </w:r>
                            </w:p>
                          </w:sdtContent>
                        </w:sdt>
                        <w:p w:rsidR="00F76478" w:rsidRDefault="00533063">
                          <w:sdt>
                            <w:sdtPr>
                              <w:alias w:val="Profile.Org.Postal.Zip"/>
                              <w:id w:val="-2121831701"/>
                              <w:dataBinding w:xpath="//Text[@id='Profile.Org.Postal.Zip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4123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Org.Postal.City"/>
                              <w:id w:val="130602144"/>
                              <w:dataBinding w:xpath="//Text[@id='Profile.Org.Postal.City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Allschwil</w:t>
                              </w:r>
                            </w:sdtContent>
                          </w:sdt>
                        </w:p>
                        <w:bookmarkEnd w:id="3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:rsidR="00B1259E" w:rsidRDefault="00533063" w:rsidP="00B1259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3" behindDoc="0" locked="1" layoutInCell="1" allowOverlap="1" wp14:anchorId="70D3FB36" wp14:editId="0F59415A">
              <wp:simplePos x="0" y="0"/>
              <wp:positionH relativeFrom="page">
                <wp:posOffset>4205605</wp:posOffset>
              </wp:positionH>
              <wp:positionV relativeFrom="page">
                <wp:posOffset>1842135</wp:posOffset>
              </wp:positionV>
              <wp:extent cx="2880000" cy="1404000"/>
              <wp:effectExtent l="0" t="0" r="0" b="5715"/>
              <wp:wrapNone/>
              <wp:docPr id="10029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40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Param.AddressBlock"/>
                            <w:id w:val="-215900636"/>
                            <w:dataBinding w:xpath="//Text[@id='DocParam.AddressBlock']" w:storeItemID="{F3DEFED0-3B0A-4C9A-8ED3-28A8FA688DF3}"/>
                            <w:text w:multiLine="1"/>
                          </w:sdtPr>
                          <w:sdtEndPr/>
                          <w:sdtContent>
                            <w:p w:rsidR="00B1259E" w:rsidRPr="00783A3C" w:rsidRDefault="00533063" w:rsidP="00B1259E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3FB36" id="Textfeld 12" o:spid="_x0000_s1028" type="#_x0000_t202" style="position:absolute;margin-left:331.15pt;margin-top:145.05pt;width:226.75pt;height:110.5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" fillcolor="white [3201]" stroked="f" strokeweight=".5pt">
              <v:textbox>
                <w:txbxContent>
                  <w:sdt>
                    <w:sdtPr>
                      <w:alias w:val="DocParam.AddressBlock"/>
                      <w:id w:val="-215900636"/>
                      <w:placeholder>
                        <w:docPart w:val="CC2DE8DB03054FBEBEDEA68FC4910813"/>
                      </w:placeholder>
                      <w:dataBinding w:xpath="//Text[@id='DocParam.AddressBlock']" w:storeItemID="{A27420B7-D795-4308-B0D2-2A5498B70ECD}"/>
                      <w:text w:multiLine="1"/>
                    </w:sdtPr>
                    <w:sdtEndPr/>
                    <w:sdtContent>
                      <w:p w:rsidR="00B1259E" w:rsidRPr="00783A3C" w:rsidRDefault="00533063" w:rsidP="00B1259E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78" behindDoc="0" locked="1" layoutInCell="1" allowOverlap="1" wp14:anchorId="051FA2D6" wp14:editId="29B6945B">
              <wp:simplePos x="0" y="0"/>
              <wp:positionH relativeFrom="page">
                <wp:posOffset>742950</wp:posOffset>
              </wp:positionH>
              <wp:positionV relativeFrom="page">
                <wp:posOffset>2943225</wp:posOffset>
              </wp:positionV>
              <wp:extent cx="6096000" cy="848995"/>
              <wp:effectExtent l="0" t="0" r="0" b="8255"/>
              <wp:wrapNone/>
              <wp:docPr id="10030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848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155" w:type="dxa"/>
                            <w:tblInd w:w="8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360"/>
                            <w:gridCol w:w="3795"/>
                          </w:tblGrid>
                          <w:tr w:rsidR="00E271AA" w:rsidTr="00E271AA">
                            <w:sdt>
                              <w:sdtPr>
                                <w:alias w:val="CustomElements.Kontaktangaben"/>
                                <w:id w:val="-662696971"/>
                                <w:dataBinding w:xpath="//Text[@id='CustomElements.Kontaktangaben']" w:storeItemID="{F3DEFED0-3B0A-4C9A-8ED3-28A8FA688DF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5360" w:type="dxa"/>
                                    <w:vMerge w:val="restart"/>
                                    <w:vAlign w:val="bottom"/>
                                  </w:tcPr>
                                  <w:p w:rsidR="00E271AA" w:rsidRDefault="00C52F88" w:rsidP="00E271AA">
                                    <w:pPr>
                                      <w:pStyle w:val="BereichAbsender"/>
                                      <w:tabs>
                                        <w:tab w:val="left" w:pos="1210"/>
                                      </w:tabs>
                                    </w:pPr>
                                    <w:r>
                                      <w:t>Kontakt:</w:t>
                                    </w:r>
                                    <w:r>
                                      <w:tab/>
                                      <w:t>Daniel Bury</w:t>
                                    </w:r>
                                    <w:r>
                                      <w:br/>
                                      <w:t>Direktwahl:</w:t>
                                    </w:r>
                                    <w:r>
                                      <w:tab/>
                                      <w:t>+41 61 486 25 10</w:t>
                                    </w:r>
                                    <w:r>
                                      <w:br/>
                                      <w:t>Hauptwahl:</w:t>
                                    </w:r>
                                    <w:r>
                                      <w:tab/>
                                      <w:t>+41 61 486 26 00</w:t>
                                    </w:r>
                                    <w:r>
                                      <w:br/>
                                      <w:t>daniel.bury@allschwil.bl.ch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3795" w:type="dxa"/>
                              </w:tcPr>
                              <w:p w:rsidR="00E271AA" w:rsidRDefault="00326A50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326A50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326A50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326A50" w:rsidP="00366F26">
                                <w:pPr>
                                  <w:pStyle w:val="BereichAbsender"/>
                                </w:pPr>
                              </w:p>
                            </w:tc>
                            <w:sdt>
                              <w:sdtPr>
                                <w:alias w:val="CustomElements.DateDocIDLine1"/>
                                <w:id w:val="1839262597"/>
                                <w:dataBinding w:xpath="//Text[@id='CustomElements.DateDocIDLine1']" w:storeItemID="{F3DEFED0-3B0A-4C9A-8ED3-28A8FA688DF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795" w:type="dxa"/>
                                  </w:tcPr>
                                  <w:p w:rsidR="00E271AA" w:rsidRDefault="00A15B26" w:rsidP="00366F26">
                                    <w:pPr>
                                      <w:pStyle w:val="BereichAbsender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271AA" w:rsidTr="003F73BE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326A50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326A50" w:rsidP="00415C51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</w:tbl>
                        <w:p w:rsidR="00B1259E" w:rsidRPr="00114DA6" w:rsidRDefault="00326A50" w:rsidP="00B1259E">
                          <w:pPr>
                            <w:pStyle w:val="Bereich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FA2D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58.5pt;margin-top:231.75pt;width:480pt;height:66.85pt;z-index:251668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" fillcolor="white [3201]" stroked="f" strokeweight=".5pt">
              <v:textbox>
                <w:txbxContent>
                  <w:tbl>
                    <w:tblPr>
                      <w:tblStyle w:val="Tabellenraster"/>
                      <w:tblW w:w="9155" w:type="dxa"/>
                      <w:tblInd w:w="8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360"/>
                      <w:gridCol w:w="3795"/>
                    </w:tblGrid>
                    <w:tr w:rsidR="00E271AA" w:rsidTr="00E271AA">
                      <w:sdt>
                        <w:sdtPr>
                          <w:alias w:val="CustomElements.Kontaktangaben"/>
                          <w:id w:val="-662696971"/>
                          <w:dataBinding w:xpath="//Text[@id='CustomElements.Kontaktangaben']" w:storeItemID="{F3DEFED0-3B0A-4C9A-8ED3-28A8FA688DF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5360" w:type="dxa"/>
                              <w:vMerge w:val="restart"/>
                              <w:vAlign w:val="bottom"/>
                            </w:tcPr>
                            <w:p w:rsidR="00E271AA" w:rsidRDefault="00C52F88" w:rsidP="00E271AA">
                              <w:pPr>
                                <w:pStyle w:val="BereichAbsender"/>
                                <w:tabs>
                                  <w:tab w:val="left" w:pos="1210"/>
                                </w:tabs>
                              </w:pPr>
                              <w:r>
                                <w:t>Kontakt:</w:t>
                              </w:r>
                              <w:r>
                                <w:tab/>
                                <w:t>Daniel Bury</w:t>
                              </w:r>
                              <w:r>
                                <w:br/>
                                <w:t>Direktwahl:</w:t>
                              </w:r>
                              <w:r>
                                <w:tab/>
                                <w:t>+41 61 486 25 10</w:t>
                              </w:r>
                              <w:r>
                                <w:br/>
                                <w:t>Hauptwahl:</w:t>
                              </w:r>
                              <w:r>
                                <w:tab/>
                                <w:t>+41 61 486 26 00</w:t>
                              </w:r>
                              <w:r>
                                <w:br/>
                                <w:t>daniel.bury@allschwil.bl.ch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3795" w:type="dxa"/>
                        </w:tcPr>
                        <w:p w:rsidR="00E271AA" w:rsidRDefault="00326A50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326A50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326A50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326A50" w:rsidP="00366F26">
                          <w:pPr>
                            <w:pStyle w:val="BereichAbsender"/>
                          </w:pPr>
                        </w:p>
                      </w:tc>
                      <w:sdt>
                        <w:sdtPr>
                          <w:alias w:val="CustomElements.DateDocIDLine1"/>
                          <w:id w:val="1839262597"/>
                          <w:dataBinding w:xpath="//Text[@id='CustomElements.DateDocIDLine1']" w:storeItemID="{F3DEFED0-3B0A-4C9A-8ED3-28A8FA688DF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795" w:type="dxa"/>
                            </w:tcPr>
                            <w:p w:rsidR="00E271AA" w:rsidRDefault="00A15B26" w:rsidP="00366F26">
                              <w:pPr>
                                <w:pStyle w:val="BereichAbsender"/>
                              </w:pPr>
                              <w:r>
                                <w:t> </w:t>
                              </w:r>
                            </w:p>
                          </w:tc>
                        </w:sdtContent>
                      </w:sdt>
                    </w:tr>
                    <w:tr w:rsidR="00E271AA" w:rsidTr="003F73BE">
                      <w:tc>
                        <w:tcPr>
                          <w:tcW w:w="5360" w:type="dxa"/>
                          <w:vMerge/>
                        </w:tcPr>
                        <w:p w:rsidR="00E271AA" w:rsidRDefault="00326A50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326A50" w:rsidP="00415C51">
                          <w:pPr>
                            <w:pStyle w:val="BereichAbsender"/>
                          </w:pPr>
                        </w:p>
                      </w:tc>
                    </w:tr>
                  </w:tbl>
                  <w:p w:rsidR="00B1259E" w:rsidRPr="00114DA6" w:rsidRDefault="00326A50" w:rsidP="00B1259E">
                    <w:pPr>
                      <w:pStyle w:val="Bereich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C662BC4" wp14:editId="56A9EDB2">
              <wp:simplePos x="0" y="0"/>
              <wp:positionH relativeFrom="page">
                <wp:posOffset>809625</wp:posOffset>
              </wp:positionH>
              <wp:positionV relativeFrom="topMargin">
                <wp:posOffset>1162050</wp:posOffset>
              </wp:positionV>
              <wp:extent cx="3371850" cy="283845"/>
              <wp:effectExtent l="0" t="0" r="0" b="1905"/>
              <wp:wrapNone/>
              <wp:docPr id="10031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Profile.Org.Title"/>
                            <w:id w:val="1027832873"/>
                            <w:dataBinding w:xpath="//Text[@id='Profile.Org.Title']" w:storeItemID="{F3DEFED0-3B0A-4C9A-8ED3-28A8FA688DF3}"/>
                            <w:text w:multiLine="1"/>
                          </w:sdtPr>
                          <w:sdtEndPr/>
                          <w:sdtContent>
                            <w:p w:rsidR="00B1259E" w:rsidRPr="00114DA6" w:rsidRDefault="00533063" w:rsidP="00B1259E">
                              <w:pPr>
                                <w:pStyle w:val="Titel"/>
                              </w:pPr>
                              <w:r>
                                <w:t>Gemeindeverwaltung Allschwil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62BC4" id="Textfeld 16" o:spid="_x0000_s1030" type="#_x0000_t202" style="position:absolute;margin-left:63.75pt;margin-top:91.5pt;width:265.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" fillcolor="white [3201]" stroked="f" strokeweight=".5pt">
              <v:textbox>
                <w:txbxContent>
                  <w:sdt>
                    <w:sdtPr>
                      <w:alias w:val="Profile.Org.Title"/>
                      <w:id w:val="1027832873"/>
                      <w:dataBinding w:xpath="//Text[@id='Profile.Org.Title']" w:storeItemID="{A27420B7-D795-4308-B0D2-2A5498B70ECD}"/>
                      <w:text w:multiLine="1"/>
                    </w:sdtPr>
                    <w:sdtEndPr/>
                    <w:sdtContent>
                      <w:p w:rsidR="00B1259E" w:rsidRPr="00114DA6" w:rsidRDefault="00533063" w:rsidP="00B1259E">
                        <w:pPr>
                          <w:pStyle w:val="Titel"/>
                        </w:pPr>
                        <w:r>
                          <w:t>Gemeindeverwaltung Allschwil</w:t>
                        </w:r>
                      </w:p>
                    </w:sdtContent>
                  </w:sdt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D524CC"/>
    <w:multiLevelType w:val="multilevel"/>
    <w:tmpl w:val="953CA1B2"/>
    <w:numStyleLink w:val="HeadingList"/>
  </w:abstractNum>
  <w:abstractNum w:abstractNumId="28" w15:restartNumberingAfterBreak="0">
    <w:nsid w:val="51E61E23"/>
    <w:multiLevelType w:val="multilevel"/>
    <w:tmpl w:val="EA709178"/>
    <w:numStyleLink w:val="ListLine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D997B83"/>
    <w:multiLevelType w:val="multilevel"/>
    <w:tmpl w:val="BF164CCA"/>
    <w:numStyleLink w:val="ListNumericList"/>
  </w:abstractNum>
  <w:abstractNum w:abstractNumId="32" w15:restartNumberingAfterBreak="0">
    <w:nsid w:val="60E32B7F"/>
    <w:multiLevelType w:val="multilevel"/>
    <w:tmpl w:val="953CA1B2"/>
    <w:numStyleLink w:val="HeadingList"/>
  </w:abstractNum>
  <w:abstractNum w:abstractNumId="33" w15:restartNumberingAfterBreak="0">
    <w:nsid w:val="73205912"/>
    <w:multiLevelType w:val="singleLevel"/>
    <w:tmpl w:val="A336EA68"/>
    <w:lvl w:ilvl="0">
      <w:numFmt w:val="bullet"/>
      <w:pStyle w:val="List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0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4"/>
  </w:num>
  <w:num w:numId="21">
    <w:abstractNumId w:val="16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1"/>
  </w:num>
  <w:num w:numId="36">
    <w:abstractNumId w:val="32"/>
  </w:num>
  <w:num w:numId="37">
    <w:abstractNumId w:val="28"/>
  </w:num>
  <w:num w:numId="38">
    <w:abstractNumId w:val="31"/>
  </w:num>
  <w:num w:numId="39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AC"/>
    <w:rsid w:val="00006612"/>
    <w:rsid w:val="00010CFE"/>
    <w:rsid w:val="0001576F"/>
    <w:rsid w:val="00027A23"/>
    <w:rsid w:val="000360C3"/>
    <w:rsid w:val="000404A6"/>
    <w:rsid w:val="00074373"/>
    <w:rsid w:val="0010683A"/>
    <w:rsid w:val="00120F4B"/>
    <w:rsid w:val="001431F4"/>
    <w:rsid w:val="001460DB"/>
    <w:rsid w:val="001601C3"/>
    <w:rsid w:val="00160A46"/>
    <w:rsid w:val="00163051"/>
    <w:rsid w:val="00180127"/>
    <w:rsid w:val="00181405"/>
    <w:rsid w:val="00185338"/>
    <w:rsid w:val="001866E9"/>
    <w:rsid w:val="00197F3F"/>
    <w:rsid w:val="001C79F6"/>
    <w:rsid w:val="00236D9B"/>
    <w:rsid w:val="00262DE8"/>
    <w:rsid w:val="00270470"/>
    <w:rsid w:val="002A1937"/>
    <w:rsid w:val="002B5D9F"/>
    <w:rsid w:val="002C4033"/>
    <w:rsid w:val="002F0245"/>
    <w:rsid w:val="002F67B9"/>
    <w:rsid w:val="00312E3F"/>
    <w:rsid w:val="00326A50"/>
    <w:rsid w:val="00373432"/>
    <w:rsid w:val="0037490F"/>
    <w:rsid w:val="00397BBF"/>
    <w:rsid w:val="003B3241"/>
    <w:rsid w:val="003D24F1"/>
    <w:rsid w:val="003F168A"/>
    <w:rsid w:val="003F6D30"/>
    <w:rsid w:val="004053C5"/>
    <w:rsid w:val="00415C51"/>
    <w:rsid w:val="00450364"/>
    <w:rsid w:val="00491F80"/>
    <w:rsid w:val="004F2A48"/>
    <w:rsid w:val="004F5CAC"/>
    <w:rsid w:val="00503639"/>
    <w:rsid w:val="005152D4"/>
    <w:rsid w:val="00533063"/>
    <w:rsid w:val="00542E86"/>
    <w:rsid w:val="00544CAC"/>
    <w:rsid w:val="00575A6C"/>
    <w:rsid w:val="0057777C"/>
    <w:rsid w:val="00580FFE"/>
    <w:rsid w:val="005B2B5C"/>
    <w:rsid w:val="005D6EFF"/>
    <w:rsid w:val="005E05DF"/>
    <w:rsid w:val="005F597A"/>
    <w:rsid w:val="00603C06"/>
    <w:rsid w:val="00623932"/>
    <w:rsid w:val="00642112"/>
    <w:rsid w:val="00661BC3"/>
    <w:rsid w:val="0066360E"/>
    <w:rsid w:val="00691AD2"/>
    <w:rsid w:val="00695A70"/>
    <w:rsid w:val="006D31CB"/>
    <w:rsid w:val="007209C8"/>
    <w:rsid w:val="00724ED4"/>
    <w:rsid w:val="00734CE0"/>
    <w:rsid w:val="00757355"/>
    <w:rsid w:val="00763C8A"/>
    <w:rsid w:val="007935CF"/>
    <w:rsid w:val="00794AA5"/>
    <w:rsid w:val="007B29BF"/>
    <w:rsid w:val="007B3886"/>
    <w:rsid w:val="007C75C8"/>
    <w:rsid w:val="007F44E7"/>
    <w:rsid w:val="008472BF"/>
    <w:rsid w:val="0087462E"/>
    <w:rsid w:val="008E0027"/>
    <w:rsid w:val="008E4B18"/>
    <w:rsid w:val="008F52AF"/>
    <w:rsid w:val="00900F4C"/>
    <w:rsid w:val="0090538A"/>
    <w:rsid w:val="00946A11"/>
    <w:rsid w:val="009A6F6A"/>
    <w:rsid w:val="009B7FE4"/>
    <w:rsid w:val="009D0F7C"/>
    <w:rsid w:val="009D5578"/>
    <w:rsid w:val="00A15B26"/>
    <w:rsid w:val="00A32107"/>
    <w:rsid w:val="00A80D35"/>
    <w:rsid w:val="00AB43EE"/>
    <w:rsid w:val="00AC31A8"/>
    <w:rsid w:val="00AD2097"/>
    <w:rsid w:val="00B00588"/>
    <w:rsid w:val="00B11EF6"/>
    <w:rsid w:val="00B2378A"/>
    <w:rsid w:val="00B7241E"/>
    <w:rsid w:val="00B77064"/>
    <w:rsid w:val="00BB45C6"/>
    <w:rsid w:val="00BE001C"/>
    <w:rsid w:val="00BF45BA"/>
    <w:rsid w:val="00C3625E"/>
    <w:rsid w:val="00C52F88"/>
    <w:rsid w:val="00C550C9"/>
    <w:rsid w:val="00CA6938"/>
    <w:rsid w:val="00CB568A"/>
    <w:rsid w:val="00CC58EC"/>
    <w:rsid w:val="00CF4406"/>
    <w:rsid w:val="00D04CC6"/>
    <w:rsid w:val="00D079E8"/>
    <w:rsid w:val="00D151F6"/>
    <w:rsid w:val="00D165D0"/>
    <w:rsid w:val="00D17307"/>
    <w:rsid w:val="00E0225C"/>
    <w:rsid w:val="00E149D1"/>
    <w:rsid w:val="00E16480"/>
    <w:rsid w:val="00E25553"/>
    <w:rsid w:val="00E2798B"/>
    <w:rsid w:val="00E34B88"/>
    <w:rsid w:val="00E366A6"/>
    <w:rsid w:val="00E36F01"/>
    <w:rsid w:val="00E474EB"/>
    <w:rsid w:val="00E538DC"/>
    <w:rsid w:val="00E62C1A"/>
    <w:rsid w:val="00E71768"/>
    <w:rsid w:val="00EB088A"/>
    <w:rsid w:val="00ED532A"/>
    <w:rsid w:val="00F13AFF"/>
    <w:rsid w:val="00F16F16"/>
    <w:rsid w:val="00F31AE7"/>
    <w:rsid w:val="00F355E6"/>
    <w:rsid w:val="00F41285"/>
    <w:rsid w:val="00F657BF"/>
    <w:rsid w:val="00F74DBD"/>
    <w:rsid w:val="00F807DF"/>
    <w:rsid w:val="00F85235"/>
    <w:rsid w:val="00F85DC9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03C481A-D028-407B-8D3A-B7830F7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9D8"/>
    <w:pPr>
      <w:spacing w:after="120" w:line="259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544E"/>
    <w:pPr>
      <w:keepNext/>
      <w:numPr>
        <w:numId w:val="39"/>
      </w:numPr>
      <w:spacing w:before="24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3544E"/>
    <w:pPr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A3544E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A3544E"/>
    <w:pPr>
      <w:numPr>
        <w:ilvl w:val="3"/>
      </w:numPr>
      <w:spacing w:before="12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295D2A"/>
    <w:pPr>
      <w:spacing w:after="480"/>
    </w:pPr>
    <w:rPr>
      <w:b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62180"/>
    <w:pPr>
      <w:spacing w:after="240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C62180"/>
    <w:rPr>
      <w:rFonts w:ascii="Arial" w:hAnsi="Arial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44E"/>
    <w:rPr>
      <w:rFonts w:ascii="Arial" w:hAnsi="Arial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FE5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4FE5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44E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544E"/>
    <w:rPr>
      <w:rFonts w:ascii="Arial" w:hAnsi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44E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FD1909"/>
    <w:pPr>
      <w:numPr>
        <w:numId w:val="38"/>
      </w:numPr>
      <w:contextualSpacing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D12FF3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2A6FD0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9595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500620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00620"/>
    <w:rPr>
      <w:rFonts w:ascii="Arial" w:hAnsi="Arial"/>
      <w:sz w:val="16"/>
    </w:rPr>
  </w:style>
  <w:style w:type="paragraph" w:styleId="Funotentext">
    <w:name w:val="footnote text"/>
    <w:basedOn w:val="KeinLeerraum"/>
    <w:link w:val="FunotentextZchn"/>
    <w:uiPriority w:val="99"/>
    <w:unhideWhenUsed/>
    <w:rsid w:val="00D7535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5356"/>
    <w:rPr>
      <w:rFonts w:ascii="Calibri" w:hAnsi="Calibri"/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787878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87878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B4FE5"/>
    <w:pPr>
      <w:spacing w:after="0"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B4FE5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FF52DF"/>
    <w:rPr>
      <w:rFonts w:ascii="Calibri" w:hAnsi="Calibri"/>
      <w:b/>
      <w:sz w:val="20"/>
    </w:rPr>
  </w:style>
  <w:style w:type="character" w:customStyle="1" w:styleId="SubjectZchn">
    <w:name w:val="Subject Zchn"/>
    <w:basedOn w:val="Absatz-Standardschriftart"/>
    <w:link w:val="Subject"/>
    <w:rsid w:val="00295D2A"/>
    <w:rPr>
      <w:rFonts w:ascii="Arial" w:hAnsi="Arial"/>
      <w:b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Textbriefkopf">
    <w:name w:val="Text_briefkopf"/>
    <w:basedOn w:val="Standard"/>
    <w:qFormat/>
    <w:rsid w:val="005742F7"/>
    <w:rPr>
      <w:sz w:val="18"/>
      <w:szCs w:val="18"/>
    </w:rPr>
  </w:style>
  <w:style w:type="paragraph" w:customStyle="1" w:styleId="Titelbriefkopf">
    <w:name w:val="Titel_briefkopf"/>
    <w:basedOn w:val="Textbriefkopf"/>
    <w:qFormat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603B74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60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styleId="Listentabelle4">
    <w:name w:val="List Table 4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603B74"/>
    <w:pPr>
      <w:spacing w:after="0" w:line="240" w:lineRule="auto"/>
    </w:pPr>
    <w:tblPr>
      <w:tblStyleRowBandSize w:val="1"/>
      <w:tblCellMar>
        <w:left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D8D8D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D9D9D9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paragraph" w:customStyle="1" w:styleId="BereichAbsender">
    <w:name w:val="Bereich Absender"/>
    <w:basedOn w:val="Titel"/>
    <w:next w:val="Standard"/>
    <w:link w:val="BereichAbsenderZchn"/>
    <w:rsid w:val="00F314F0"/>
    <w:pPr>
      <w:spacing w:after="0" w:line="240" w:lineRule="auto"/>
    </w:pPr>
    <w:rPr>
      <w:b w:val="0"/>
      <w:sz w:val="20"/>
    </w:rPr>
  </w:style>
  <w:style w:type="character" w:customStyle="1" w:styleId="BereichAbsenderZchn">
    <w:name w:val="Bereich Absender Zchn"/>
    <w:basedOn w:val="TitelZchn"/>
    <w:link w:val="BereichAbsender"/>
    <w:rsid w:val="00F314F0"/>
    <w:rPr>
      <w:rFonts w:ascii="Arial" w:hAnsi="Arial"/>
      <w:b w:val="0"/>
      <w:sz w:val="20"/>
    </w:rPr>
  </w:style>
  <w:style w:type="paragraph" w:customStyle="1" w:styleId="Kurzmitteilung">
    <w:name w:val="Kurzmitteilung"/>
    <w:basedOn w:val="BereichAbsender"/>
    <w:link w:val="KurzmitteilungZchn"/>
    <w:rsid w:val="001E1796"/>
  </w:style>
  <w:style w:type="character" w:customStyle="1" w:styleId="KurzmitteilungZchn">
    <w:name w:val="Kurzmitteilung Zchn"/>
    <w:basedOn w:val="BereichAbsenderZchn"/>
    <w:link w:val="Kurzmitteilung"/>
    <w:rsid w:val="001E1796"/>
    <w:rPr>
      <w:rFonts w:ascii="Arial" w:hAnsi="Arial"/>
      <w:b w:val="0"/>
      <w:sz w:val="20"/>
    </w:rPr>
  </w:style>
  <w:style w:type="paragraph" w:customStyle="1" w:styleId="Fusszeile">
    <w:name w:val="Fusszeile"/>
    <w:basedOn w:val="Titel"/>
    <w:link w:val="FusszeileZchn"/>
    <w:rsid w:val="0099775E"/>
    <w:pPr>
      <w:spacing w:after="0" w:line="240" w:lineRule="auto"/>
    </w:pPr>
  </w:style>
  <w:style w:type="character" w:customStyle="1" w:styleId="FusszeileZchn">
    <w:name w:val="Fusszeile Zchn"/>
    <w:basedOn w:val="TitelZchn"/>
    <w:link w:val="Fusszeile"/>
    <w:rsid w:val="0099775E"/>
    <w:rPr>
      <w:rFonts w:ascii="Arial" w:hAnsi="Arial"/>
      <w:b/>
      <w:sz w:val="24"/>
    </w:rPr>
  </w:style>
  <w:style w:type="table" w:styleId="TabellemithellemGitternetz">
    <w:name w:val="Grid Table Light"/>
    <w:basedOn w:val="NormaleTabelle"/>
    <w:uiPriority w:val="40"/>
    <w:rsid w:val="005E21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styleId="EinfacheTabelle1">
    <w:name w:val="Plain Table 1"/>
    <w:basedOn w:val="NormaleTabelle"/>
    <w:uiPriority w:val="41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7C7C7" w:themeColor="accent4" w:themeTint="66"/>
        <w:left w:val="single" w:sz="4" w:space="0" w:color="C7C7C7" w:themeColor="accent4" w:themeTint="66"/>
        <w:bottom w:val="single" w:sz="4" w:space="0" w:color="C7C7C7" w:themeColor="accent4" w:themeTint="66"/>
        <w:right w:val="single" w:sz="4" w:space="0" w:color="C7C7C7" w:themeColor="accent4" w:themeTint="66"/>
        <w:insideH w:val="single" w:sz="4" w:space="0" w:color="C7C7C7" w:themeColor="accent4" w:themeTint="66"/>
        <w:insideV w:val="single" w:sz="4" w:space="0" w:color="C7C7C7" w:themeColor="accent4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Akzent3">
    <w:name w:val="List Table 1 Light Accent 3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2">
    <w:name w:val="List Table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bottom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bottom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2Akzent4">
    <w:name w:val="List Table 2 Accent 4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bottom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bottom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bottom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87878" w:themeColor="accent1"/>
        <w:left w:val="single" w:sz="4" w:space="0" w:color="787878" w:themeColor="accent1"/>
        <w:bottom w:val="single" w:sz="4" w:space="0" w:color="787878" w:themeColor="accent1"/>
        <w:right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7878" w:themeColor="accent1"/>
          <w:right w:val="single" w:sz="4" w:space="0" w:color="787878" w:themeColor="accent1"/>
        </w:tcBorders>
      </w:tcPr>
    </w:tblStylePr>
    <w:tblStylePr w:type="band1Horz">
      <w:tblPr/>
      <w:tcPr>
        <w:tcBorders>
          <w:top w:val="single" w:sz="4" w:space="0" w:color="787878" w:themeColor="accent1"/>
          <w:bottom w:val="single" w:sz="4" w:space="0" w:color="7878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7878" w:themeColor="accent1"/>
          <w:left w:val="nil"/>
        </w:tcBorders>
      </w:tcPr>
    </w:tblStylePr>
    <w:tblStylePr w:type="swCell">
      <w:tblPr/>
      <w:tcPr>
        <w:tcBorders>
          <w:top w:val="double" w:sz="4" w:space="0" w:color="78787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17171" w:themeColor="accent2"/>
        <w:left w:val="single" w:sz="4" w:space="0" w:color="717171" w:themeColor="accent2"/>
        <w:bottom w:val="single" w:sz="4" w:space="0" w:color="717171" w:themeColor="accent2"/>
        <w:right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171" w:themeColor="accent2"/>
          <w:right w:val="single" w:sz="4" w:space="0" w:color="717171" w:themeColor="accent2"/>
        </w:tcBorders>
      </w:tcPr>
    </w:tblStylePr>
    <w:tblStylePr w:type="band1Horz">
      <w:tblPr/>
      <w:tcPr>
        <w:tcBorders>
          <w:top w:val="single" w:sz="4" w:space="0" w:color="717171" w:themeColor="accent2"/>
          <w:bottom w:val="single" w:sz="4" w:space="0" w:color="7171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171" w:themeColor="accent2"/>
          <w:left w:val="nil"/>
        </w:tcBorders>
      </w:tcPr>
    </w:tblStylePr>
    <w:tblStylePr w:type="swCell">
      <w:tblPr/>
      <w:tcPr>
        <w:tcBorders>
          <w:top w:val="double" w:sz="4" w:space="0" w:color="71717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3"/>
        <w:left w:val="single" w:sz="4" w:space="0" w:color="A6A6A6" w:themeColor="accent3"/>
        <w:bottom w:val="single" w:sz="4" w:space="0" w:color="A6A6A6" w:themeColor="accent3"/>
        <w:right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A6A6" w:themeColor="accent3"/>
          <w:right w:val="single" w:sz="4" w:space="0" w:color="A6A6A6" w:themeColor="accent3"/>
        </w:tcBorders>
      </w:tcPr>
    </w:tblStylePr>
    <w:tblStylePr w:type="band1Horz">
      <w:tblPr/>
      <w:tcPr>
        <w:tcBorders>
          <w:top w:val="single" w:sz="4" w:space="0" w:color="A6A6A6" w:themeColor="accent3"/>
          <w:bottom w:val="single" w:sz="4" w:space="0" w:color="A6A6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A6A6" w:themeColor="accent3"/>
          <w:left w:val="nil"/>
        </w:tcBorders>
      </w:tcPr>
    </w:tblStylePr>
    <w:tblStylePr w:type="swCell">
      <w:tblPr/>
      <w:tcPr>
        <w:tcBorders>
          <w:top w:val="double" w:sz="4" w:space="0" w:color="A6A6A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4"/>
        <w:left w:val="single" w:sz="4" w:space="0" w:color="737373" w:themeColor="accent4"/>
        <w:bottom w:val="single" w:sz="4" w:space="0" w:color="737373" w:themeColor="accent4"/>
        <w:right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7373" w:themeColor="accent4"/>
          <w:right w:val="single" w:sz="4" w:space="0" w:color="737373" w:themeColor="accent4"/>
        </w:tcBorders>
      </w:tcPr>
    </w:tblStylePr>
    <w:tblStylePr w:type="band1Horz">
      <w:tblPr/>
      <w:tcPr>
        <w:tcBorders>
          <w:top w:val="single" w:sz="4" w:space="0" w:color="737373" w:themeColor="accent4"/>
          <w:bottom w:val="single" w:sz="4" w:space="0" w:color="73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7373" w:themeColor="accent4"/>
          <w:left w:val="nil"/>
        </w:tcBorders>
      </w:tcPr>
    </w:tblStylePr>
    <w:tblStylePr w:type="swCell">
      <w:tblPr/>
      <w:tcPr>
        <w:tcBorders>
          <w:top w:val="double" w:sz="4" w:space="0" w:color="73737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19191" w:themeColor="accent5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9191" w:themeColor="accent5"/>
          <w:right w:val="single" w:sz="4" w:space="0" w:color="919191" w:themeColor="accent5"/>
        </w:tcBorders>
      </w:tcPr>
    </w:tblStylePr>
    <w:tblStylePr w:type="band1Horz">
      <w:tblPr/>
      <w:tcPr>
        <w:tcBorders>
          <w:top w:val="single" w:sz="4" w:space="0" w:color="919191" w:themeColor="accent5"/>
          <w:bottom w:val="single" w:sz="4" w:space="0" w:color="9191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9191" w:themeColor="accent5"/>
          <w:left w:val="nil"/>
        </w:tcBorders>
      </w:tcPr>
    </w:tblStylePr>
    <w:tblStylePr w:type="swCell">
      <w:tblPr/>
      <w:tcPr>
        <w:tcBorders>
          <w:top w:val="double" w:sz="4" w:space="0" w:color="91919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6"/>
        <w:left w:val="single" w:sz="4" w:space="0" w:color="A9A9A9" w:themeColor="accent6"/>
        <w:bottom w:val="single" w:sz="4" w:space="0" w:color="A9A9A9" w:themeColor="accent6"/>
        <w:right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A9A9" w:themeColor="accent6"/>
          <w:right w:val="single" w:sz="4" w:space="0" w:color="A9A9A9" w:themeColor="accent6"/>
        </w:tcBorders>
      </w:tcPr>
    </w:tblStylePr>
    <w:tblStylePr w:type="band1Horz">
      <w:tblPr/>
      <w:tcPr>
        <w:tcBorders>
          <w:top w:val="single" w:sz="4" w:space="0" w:color="A9A9A9" w:themeColor="accent6"/>
          <w:bottom w:val="single" w:sz="4" w:space="0" w:color="A9A9A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A9A9" w:themeColor="accent6"/>
          <w:left w:val="nil"/>
        </w:tcBorders>
      </w:tcPr>
    </w:tblStylePr>
    <w:tblStylePr w:type="swCell">
      <w:tblPr/>
      <w:tcPr>
        <w:tcBorders>
          <w:top w:val="double" w:sz="4" w:space="0" w:color="A9A9A9" w:themeColor="accent6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5dunkel">
    <w:name w:val="List Table 5 Dark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left w:w="28" w:type="dxa"/>
        <w:right w:w="2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7878" w:themeColor="accent1"/>
        <w:left w:val="single" w:sz="24" w:space="0" w:color="787878" w:themeColor="accent1"/>
        <w:bottom w:val="single" w:sz="24" w:space="0" w:color="787878" w:themeColor="accent1"/>
        <w:right w:val="single" w:sz="24" w:space="0" w:color="787878" w:themeColor="accent1"/>
      </w:tblBorders>
      <w:tblCellMar>
        <w:left w:w="28" w:type="dxa"/>
        <w:right w:w="28" w:type="dxa"/>
      </w:tblCellMar>
    </w:tblPr>
    <w:tcPr>
      <w:shd w:val="clear" w:color="auto" w:fill="7878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7171" w:themeColor="accent2"/>
        <w:left w:val="single" w:sz="24" w:space="0" w:color="717171" w:themeColor="accent2"/>
        <w:bottom w:val="single" w:sz="24" w:space="0" w:color="717171" w:themeColor="accent2"/>
        <w:right w:val="single" w:sz="24" w:space="0" w:color="717171" w:themeColor="accent2"/>
      </w:tblBorders>
      <w:tblCellMar>
        <w:left w:w="28" w:type="dxa"/>
        <w:right w:w="28" w:type="dxa"/>
      </w:tblCellMar>
    </w:tblPr>
    <w:tcPr>
      <w:shd w:val="clear" w:color="auto" w:fill="7171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A6A6" w:themeColor="accent3"/>
        <w:left w:val="single" w:sz="24" w:space="0" w:color="A6A6A6" w:themeColor="accent3"/>
        <w:bottom w:val="single" w:sz="24" w:space="0" w:color="A6A6A6" w:themeColor="accent3"/>
        <w:right w:val="single" w:sz="24" w:space="0" w:color="A6A6A6" w:themeColor="accent3"/>
      </w:tblBorders>
      <w:tblCellMar>
        <w:left w:w="28" w:type="dxa"/>
        <w:right w:w="28" w:type="dxa"/>
      </w:tblCellMar>
    </w:tblPr>
    <w:tcPr>
      <w:shd w:val="clear" w:color="auto" w:fill="A6A6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7373" w:themeColor="accent4"/>
        <w:left w:val="single" w:sz="24" w:space="0" w:color="737373" w:themeColor="accent4"/>
        <w:bottom w:val="single" w:sz="24" w:space="0" w:color="737373" w:themeColor="accent4"/>
        <w:right w:val="single" w:sz="24" w:space="0" w:color="737373" w:themeColor="accent4"/>
      </w:tblBorders>
      <w:tblCellMar>
        <w:left w:w="28" w:type="dxa"/>
        <w:right w:w="28" w:type="dxa"/>
      </w:tblCellMar>
    </w:tblPr>
    <w:tcPr>
      <w:shd w:val="clear" w:color="auto" w:fill="73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9191" w:themeColor="accent5"/>
        <w:left w:val="single" w:sz="24" w:space="0" w:color="919191" w:themeColor="accent5"/>
        <w:bottom w:val="single" w:sz="24" w:space="0" w:color="919191" w:themeColor="accent5"/>
        <w:right w:val="single" w:sz="24" w:space="0" w:color="919191" w:themeColor="accent5"/>
      </w:tblBorders>
      <w:tblCellMar>
        <w:left w:w="28" w:type="dxa"/>
        <w:right w:w="28" w:type="dxa"/>
      </w:tblCellMar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A9A9" w:themeColor="accent6"/>
        <w:left w:val="single" w:sz="24" w:space="0" w:color="A9A9A9" w:themeColor="accent6"/>
        <w:bottom w:val="single" w:sz="24" w:space="0" w:color="A9A9A9" w:themeColor="accent6"/>
        <w:right w:val="single" w:sz="24" w:space="0" w:color="A9A9A9" w:themeColor="accent6"/>
      </w:tblBorders>
      <w:tblCellMar>
        <w:left w:w="28" w:type="dxa"/>
        <w:right w:w="28" w:type="dxa"/>
      </w:tblCellMar>
    </w:tblPr>
    <w:tcPr>
      <w:shd w:val="clear" w:color="auto" w:fill="A9A9A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787878" w:themeColor="accent1"/>
        <w:bottom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878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717171" w:themeColor="accent2"/>
        <w:bottom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171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A6A6A6" w:themeColor="accent3"/>
        <w:bottom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6A6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737373" w:themeColor="accent4"/>
        <w:bottom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3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919191" w:themeColor="accent5"/>
        <w:bottom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9191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A9A9A9" w:themeColor="accent6"/>
        <w:bottom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78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78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78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78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1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1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1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1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A6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A6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A6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A6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tternetztabelle7farbig">
    <w:name w:val="Grid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040DE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0040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040DE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040DE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040DE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040DE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band1Vert">
      <w:tblPr/>
      <w:tcPr>
        <w:shd w:val="clear" w:color="auto" w:fill="DCDCDC" w:themeFill="accent6" w:themeFillTint="66"/>
      </w:tcPr>
    </w:tblStylePr>
    <w:tblStylePr w:type="band1Horz">
      <w:tblPr/>
      <w:tcPr>
        <w:shd w:val="clear" w:color="auto" w:fill="DCDCDC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9E9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D3D3D3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3E3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band1Vert">
      <w:tblPr/>
      <w:tcPr>
        <w:shd w:val="clear" w:color="auto" w:fill="C7C7C7" w:themeFill="accent4" w:themeFillTint="66"/>
      </w:tcPr>
    </w:tblStylePr>
    <w:tblStylePr w:type="band1Horz">
      <w:tblPr/>
      <w:tcPr>
        <w:shd w:val="clear" w:color="auto" w:fill="C7C7C7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band1Vert">
      <w:tblPr/>
      <w:tcPr>
        <w:shd w:val="clear" w:color="auto" w:fill="C6C6C6" w:themeFill="accent2" w:themeFillTint="66"/>
      </w:tcPr>
    </w:tblStylePr>
    <w:tblStylePr w:type="band1Horz">
      <w:tblPr/>
      <w:tcPr>
        <w:shd w:val="clear" w:color="auto" w:fill="C6C6C6" w:themeFill="accent2" w:themeFillTint="66"/>
      </w:tcPr>
    </w:tblStylePr>
  </w:style>
  <w:style w:type="table" w:styleId="Gitternetztabelle5dunkel">
    <w:name w:val="Grid Table 5 Dark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6">
    <w:name w:val="Grid Table 4 Accent 6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4Akzent3">
    <w:name w:val="Grid Table 4 Accent 3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4">
    <w:name w:val="Grid Table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6">
    <w:name w:val="Grid Table 3 Accent 6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3">
    <w:name w:val="Grid Table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6">
    <w:name w:val="Grid Table 2 Accent 6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BCBCB" w:themeColor="accent6" w:themeTint="99"/>
        <w:bottom w:val="single" w:sz="2" w:space="0" w:color="CBCBCB" w:themeColor="accent6" w:themeTint="99"/>
        <w:insideH w:val="single" w:sz="2" w:space="0" w:color="CBCBCB" w:themeColor="accent6" w:themeTint="99"/>
        <w:insideV w:val="single" w:sz="2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CB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BDBDBD" w:themeColor="accent5" w:themeTint="99"/>
        <w:bottom w:val="single" w:sz="2" w:space="0" w:color="BDBDBD" w:themeColor="accent5" w:themeTint="99"/>
        <w:insideH w:val="single" w:sz="2" w:space="0" w:color="BDBDBD" w:themeColor="accent5" w:themeTint="99"/>
        <w:insideV w:val="single" w:sz="2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DB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BABAB" w:themeColor="accent4" w:themeTint="99"/>
        <w:bottom w:val="single" w:sz="2" w:space="0" w:color="ABABAB" w:themeColor="accent4" w:themeTint="99"/>
        <w:insideH w:val="single" w:sz="2" w:space="0" w:color="ABABAB" w:themeColor="accent4" w:themeTint="99"/>
        <w:insideV w:val="single" w:sz="2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ABA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9A9A9" w:themeColor="accent2" w:themeTint="99"/>
        <w:bottom w:val="single" w:sz="2" w:space="0" w:color="A9A9A9" w:themeColor="accent2" w:themeTint="99"/>
        <w:insideH w:val="single" w:sz="2" w:space="0" w:color="A9A9A9" w:themeColor="accent2" w:themeTint="99"/>
        <w:insideV w:val="single" w:sz="2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A9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EAEAE" w:themeColor="accent1" w:themeTint="99"/>
        <w:bottom w:val="single" w:sz="2" w:space="0" w:color="AEAEAE" w:themeColor="accent1" w:themeTint="99"/>
        <w:insideH w:val="single" w:sz="2" w:space="0" w:color="AEAEAE" w:themeColor="accent1" w:themeTint="99"/>
        <w:insideV w:val="single" w:sz="2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EA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6C6C6" w:themeColor="accent2" w:themeTint="66"/>
        <w:left w:val="single" w:sz="4" w:space="0" w:color="C6C6C6" w:themeColor="accent2" w:themeTint="66"/>
        <w:bottom w:val="single" w:sz="4" w:space="0" w:color="C6C6C6" w:themeColor="accent2" w:themeTint="66"/>
        <w:right w:val="single" w:sz="4" w:space="0" w:color="C6C6C6" w:themeColor="accent2" w:themeTint="66"/>
        <w:insideH w:val="single" w:sz="4" w:space="0" w:color="C6C6C6" w:themeColor="accent2" w:themeTint="66"/>
        <w:insideV w:val="single" w:sz="4" w:space="0" w:color="C6C6C6" w:themeColor="accent2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CDCDC" w:themeColor="accent6" w:themeTint="66"/>
        <w:left w:val="single" w:sz="4" w:space="0" w:color="DCDCDC" w:themeColor="accent6" w:themeTint="66"/>
        <w:bottom w:val="single" w:sz="4" w:space="0" w:color="DCDCDC" w:themeColor="accent6" w:themeTint="66"/>
        <w:right w:val="single" w:sz="4" w:space="0" w:color="DCDCDC" w:themeColor="accent6" w:themeTint="66"/>
        <w:insideH w:val="single" w:sz="4" w:space="0" w:color="DCDCDC" w:themeColor="accent6" w:themeTint="66"/>
        <w:insideV w:val="single" w:sz="4" w:space="0" w:color="DCDCDC" w:themeColor="accent6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5" w:themeTint="66"/>
        <w:left w:val="single" w:sz="4" w:space="0" w:color="D3D3D3" w:themeColor="accent5" w:themeTint="66"/>
        <w:bottom w:val="single" w:sz="4" w:space="0" w:color="D3D3D3" w:themeColor="accent5" w:themeTint="66"/>
        <w:right w:val="single" w:sz="4" w:space="0" w:color="D3D3D3" w:themeColor="accent5" w:themeTint="66"/>
        <w:insideH w:val="single" w:sz="4" w:space="0" w:color="D3D3D3" w:themeColor="accent5" w:themeTint="66"/>
        <w:insideV w:val="single" w:sz="4" w:space="0" w:color="D3D3D3" w:themeColor="accent5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1" w:themeTint="66"/>
        <w:left w:val="single" w:sz="4" w:space="0" w:color="C9C9C9" w:themeColor="accent1" w:themeTint="66"/>
        <w:bottom w:val="single" w:sz="4" w:space="0" w:color="C9C9C9" w:themeColor="accent1" w:themeTint="66"/>
        <w:right w:val="single" w:sz="4" w:space="0" w:color="C9C9C9" w:themeColor="accent1" w:themeTint="66"/>
        <w:insideH w:val="single" w:sz="4" w:space="0" w:color="C9C9C9" w:themeColor="accent1" w:themeTint="66"/>
        <w:insideV w:val="single" w:sz="4" w:space="0" w:color="C9C9C9" w:themeColor="accen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2Akzent3">
    <w:name w:val="List Table 2 Accent 3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6">
    <w:name w:val="List Table 4 Accent 6"/>
    <w:basedOn w:val="NormaleTabelle"/>
    <w:uiPriority w:val="49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band1Vert">
      <w:tblPr/>
      <w:tcPr>
        <w:shd w:val="clear" w:color="auto" w:fill="C9C9C9" w:themeFill="accent1" w:themeFillTint="66"/>
      </w:tcPr>
    </w:tblStylePr>
    <w:tblStylePr w:type="band1Horz">
      <w:tblPr/>
      <w:tcPr>
        <w:shd w:val="clear" w:color="auto" w:fill="C9C9C9" w:themeFill="accen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C93C7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sid w:val="0054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inwohnerdienste@allschwil.b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ry\AppData\Local\Temp\OneOffixx\generated\d855ba4e-4d55-4bc5-af00-5676190e20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A22F683EA45E39F6BBF623B38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358E-4861-426E-8A3E-912005F2759E}"/>
      </w:docPartPr>
      <w:docPartBody>
        <w:p w:rsidR="00565A53" w:rsidRDefault="00565A53">
          <w:pPr>
            <w:pStyle w:val="4B5A22F683EA45E39F6BBF623B381E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F9A89B1F24FA39A7CCAC6D0B3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9386-1F5D-4BD3-92A4-A8B71354B1B9}"/>
      </w:docPartPr>
      <w:docPartBody>
        <w:p w:rsidR="00565A53" w:rsidRDefault="00565A53">
          <w:pPr>
            <w:pStyle w:val="622F9A89B1F24FA39A7CCAC6D0B310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3"/>
    <w:rsid w:val="005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4B5A22F683EA45E39F6BBF623B381EE5">
    <w:name w:val="4B5A22F683EA45E39F6BBF623B381EE5"/>
  </w:style>
  <w:style w:type="paragraph" w:customStyle="1" w:styleId="622F9A89B1F24FA39A7CCAC6D0B31081">
    <w:name w:val="622F9A89B1F24FA39A7CCAC6D0B31081"/>
  </w:style>
  <w:style w:type="paragraph" w:customStyle="1" w:styleId="CC2DE8DB03054FBEBEDEA68FC4910813">
    <w:name w:val="CC2DE8DB03054FBEBEDEA68FC491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Basis SW">
  <a:themeElements>
    <a:clrScheme name="Theme Basis SW">
      <a:dk1>
        <a:sysClr val="windowText" lastClr="000000"/>
      </a:dk1>
      <a:lt1>
        <a:sysClr val="window" lastClr="FFFFFF"/>
      </a:lt1>
      <a:dk2>
        <a:srgbClr val="424242"/>
      </a:dk2>
      <a:lt2>
        <a:srgbClr val="EBEBEB"/>
      </a:lt2>
      <a:accent1>
        <a:srgbClr val="787878"/>
      </a:accent1>
      <a:accent2>
        <a:srgbClr val="717171"/>
      </a:accent2>
      <a:accent3>
        <a:srgbClr val="A6A6A6"/>
      </a:accent3>
      <a:accent4>
        <a:srgbClr val="737373"/>
      </a:accent4>
      <a:accent5>
        <a:srgbClr val="919191"/>
      </a:accent5>
      <a:accent6>
        <a:srgbClr val="A9A9A9"/>
      </a:accent6>
      <a:hlink>
        <a:srgbClr val="0000FF"/>
      </a:hlink>
      <a:folHlink>
        <a:srgbClr val="800080"/>
      </a:folHlink>
    </a:clrScheme>
    <a:fontScheme name="Theme Basis SW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Group name="CustomStyles">
        <Category id="Headings">
          <Label>Überschriften</Label>
          <Definition type="Title" style="Titel">
            <Label>Titel</Label>
          </Definition>
          <!--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-->
        </Category>
      </Group>
  --&gt;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3ba86cdc49214f2ba085341f8f60f0d8" nodeId="CustomElements.SenderBlockDepartement" update="false"/>
  </Snippets>
</OneOffixxSnippets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2 7 0 a 6 b a - 1 6 b a - 4 8 f a - a 5 5 5 - e 2 6 0 6 b 4 4 5 a 4 1 "   t I d = " c a 8 a f 6 0 3 - d d a b - 4 0 5 b - 8 1 4 4 - 9 2 d 2 2 c c e 4 a 4 7 "   i n t e r n a l T I d = " 8 9 5 1 8 e 2 d - 0 3 7 0 - 4 6 d 7 - b 6 9 5 - 5 6 b 6 c 9 7 4 c 3 0 5 "   m t I d = " 2 7 5 a f 3 2 e - b c 4 0 - 4 5 c 2 - 8 5 b 7 - a f b 1 c 0 3 8 2 6 5 3 "   r e v i s i o n = " 0 "   c r e a t e d m a j o r v e r s i o n = " 0 "   c r e a t e d m i n o r v e r s i o n = " 0 "   c r e a t e d = " 2 0 2 2 - 0 8 - 1 9 T 0 6 : 1 6 : 0 7 . 0 5 7 3 0 7 4 Z "   m o d i f i e d m a j o r v e r s i o n = " 0 "   m o d i f i e d m i n o r v e r s i o n = " 0 "   m o d i f i e d = " 0 0 0 1 - 0 1 - 0 1 T 0 0 : 0 0 : 0 0 "   p r o f i l e = " a 0 c d c 0 8 a - 5 2 f 1 - 4 1 2 0 - 8 2 f 4 - 5 8 f c b f 9 7 7 3 5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a 0 c d c 0 8 a - 5 2 f 1 - 4 1 2 0 - 8 2 f 4 - 5 8 f c b f 9 7 7 3 5 4 ] ] > < / T e x t >  
                 < T e x t   i d = " P r o f i l e . O r g a n i z a t i o n U n i t I d "   l a b e l = " P r o f i l e . O r g a n i z a t i o n U n i t I d " > < ! [ C D A T A [ a e e 9 8 c d 2 - 9 d b 2 - 4 d 1 7 - a f 6 6 - 4 6 d f f 7 4 d 2 4 c 0 ] ] > < / T e x t >  
                 < T e x t   i d = " P r o f i l e . O r g . A b t e i l u n g "   l a b e l = " P r o f i l e . O r g . A b t e i l u n g " > < ! [ C D A T A [ E i n w o h n e r d i e n s t e ] ] > < / T e x t >  
                 < T e x t   i d = " P r o f i l e . O r g . E m a i l "   l a b e l = " P r o f i l e . O r g . E m a i l " > < ! [ C D A T A [ e i n w o h n e r d i e n s t e @ a l l s c h w i l . b l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+ 4 1 6 1 4 8 6 2 6 0 0 ] ] > < / T e x t >  
                 < T e x t   i d = " P r o f i l e . O r g . P o s t a l . C i t y "   l a b e l = " P r o f i l e . O r g . P o s t a l . C i t y " > < ! [ C D A T A [ A l l s c h w i l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B a s l e r s t r a s s e   1 1 1 ] ] > < / T e x t >  
                 < T e x t   i d = " P r o f i l e . O r g . P o s t a l . Z i p "   l a b e l = " P r o f i l e . O r g . P o s t a l . Z i p " > < ! [ C D A T A [ 4 1 2 3 ] ] > < / T e x t >  
                 < T e x t   i d = " P r o f i l e . O r g . T i t l e "   l a b e l = " P r o f i l e . O r g . T i t l e " > < ! [ C D A T A [ G e m e i n d e v e r w a l t u n g   A l l s c h w i l ] ] > < / T e x t >  
                 < T e x t   i d = " P r o f i l e . O r g . U n i t "   l a b e l = " P r o f i l e . O r g . U n i t " > < ! [ C D A T A [ S i c h e r h e i t      E i n w o h n e r d i e n s t e      S t e u e r n ] ] > < / T e x t >  
                 < T e x t   i d = " P r o f i l e . O r g . W e b "   l a b e l = " P r o f i l e . O r g . W e b " > < ! [ C D A T A [ w w w . a l l s c h w i l . c h ] ] > < / T e x t >  
                 < T e x t   i d = " P r o f i l e . U s e r . A l i a s "   l a b e l = " P r o f i l e . U s e r . A l i a s " > < ! [ C D A T A [ d b ] ] > < / T e x t >  
                 < T e x t   i d = " P r o f i l e . U s e r . E m a i l "   l a b e l = " P r o f i l e . U s e r . E m a i l " > < ! [ C D A T A [ D a n i e l . B u r y @ a l l s c h w i l . b l . c h ] ] > < / T e x t >  
                 < T e x t   i d = " P r o f i l e . U s e r . F i r s t N a m e "   l a b e l = " P r o f i l e . U s e r . F i r s t N a m e " > < ! [ C D A T A [ D a n i e l ] ] > < / T e x t >  
                 < T e x t   i d = " P r o f i l e . U s e r . F u n c t i o n "   l a b e l = " P r o f i l e . U s e r . F u n c t i o n " > < ! [ C D A T A [ A b t e i l u n g s l e i t e r   E i n w o h n e r d i e n s t e ] ] > < / T e x t >  
                 < T e x t   i d = " P r o f i l e . U s e r . L a s t N a m e "   l a b e l = " P r o f i l e . U s e r . L a s t N a m e " > < ! [ C D A T A [ B u r y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6 1 4 8 6 2 5 1 0 ] ] > < / T e x t >  
                 < T e x t   i d = " P r o f i l e . U s e r . P r e s e n c e "   l a b e l = " P r o f i l e . U s e r . P r e s e n c e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  ] ] > < / T e x t >  
             < / P r o f i l e >  
             < A u t h o r >  
                 < T e x t   i d = " A u t h o r . U s e r . A l i a s "   l a b e l = " A u t h o r . U s e r . A l i a s " > < ! [ C D A T A [ d b ] ] > < / T e x t >  
                 < T e x t   i d = " A u t h o r . U s e r . E m a i l "   l a b e l = " A u t h o r . U s e r . E m a i l " > < ! [ C D A T A [ D a n i e l . B u r y @ a l l s c h w i l . b l . c h ] ] > < / T e x t >  
                 < T e x t   i d = " A u t h o r . U s e r . F i r s t N a m e "   l a b e l = " A u t h o r . U s e r . F i r s t N a m e " > < ! [ C D A T A [ D a n i e l ] ] > < / T e x t >  
                 < T e x t   i d = " A u t h o r . U s e r . F u n c t i o n "   l a b e l = " A u t h o r . U s e r . F u n c t i o n " > < ! [ C D A T A [ A b t e i l u n g s l e i t e r   E i n w o h n e r d i e n s t e ] ] > < / T e x t >  
                 < T e x t   i d = " A u t h o r . U s e r . L a s t N a m e "   l a b e l = " A u t h o r . U s e r . L a s t N a m e " > < ! [ C D A T A [ B u r y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6 1 4 8 6 2 5 1 0 ] ] > < / T e x t >  
                 < T e x t   i d = " A u t h o r . U s e r . P r e s e n c e "   l a b e l = " A u t h o r . U s e r . P r e s e n c e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  ] ] > < / T e x t >  
             < / A u t h o r >  
             < S i g n e r _ 0 >  
                 < T e x t   i d = " S i g n e r _ 0 . I d "   l a b e l = " S i g n e r _ 0 . I d " > < ! [ C D A T A [ a 0 c d c 0 8 a - 5 2 f 1 - 4 1 2 0 - 8 2 f 4 - 5 8 f c b f 9 7 7 3 5 4 ] ] > < / T e x t >  
                 < T e x t   i d = " S i g n e r _ 0 . O r g a n i z a t i o n U n i t I d "   l a b e l = " S i g n e r _ 0 . O r g a n i z a t i o n U n i t I d " > < ! [ C D A T A [ a e e 9 8 c d 2 - 9 d b 2 - 4 d 1 7 - a f 6 6 - 4 6 d f f 7 4 d 2 4 c 0 ] ] > < / T e x t >  
                 < T e x t   i d = " S i g n e r _ 0 . O r g . A b t e i l u n g "   l a b e l = " S i g n e r _ 0 . O r g . A b t e i l u n g " > < ! [ C D A T A [ E i n w o h n e r d i e n s t e ] ] > < / T e x t >  
                 < T e x t   i d = " S i g n e r _ 0 . O r g . E m a i l "   l a b e l = " S i g n e r _ 0 . O r g . E m a i l " > < ! [ C D A T A [ e i n w o h n e r d i e n s t e @ a l l s c h w i l . b l . c h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+ 4 1 6 1 4 8 6 2 6 0 0 ] ] > < / T e x t >  
                 < T e x t   i d = " S i g n e r _ 0 . O r g . P o s t a l . C i t y "   l a b e l = " S i g n e r _ 0 . O r g . P o s t a l . C i t y " > < ! [ C D A T A [ A l l s c h w i l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B a s l e r s t r a s s e   1 1 1 ] ] > < / T e x t >  
                 < T e x t   i d = " S i g n e r _ 0 . O r g . P o s t a l . Z i p "   l a b e l = " S i g n e r _ 0 . O r g . P o s t a l . Z i p " > < ! [ C D A T A [ 4 1 2 3 ] ] > < / T e x t >  
                 < T e x t   i d = " S i g n e r _ 0 . O r g . T i t l e "   l a b e l = " S i g n e r _ 0 . O r g . T i t l e " > < ! [ C D A T A [ G e m e i n d e v e r w a l t u n g   A l l s c h w i l ] ] > < / T e x t >  
                 < T e x t   i d = " S i g n e r _ 0 . O r g . U n i t "   l a b e l = " S i g n e r _ 0 . O r g . U n i t " > < ! [ C D A T A [ S i c h e r h e i t      E i n w o h n e r d i e n s t e      S t e u e r n ] ] > < / T e x t >  
                 < T e x t   i d = " S i g n e r _ 0 . O r g . W e b "   l a b e l = " S i g n e r _ 0 . O r g . W e b " > < ! [ C D A T A [ w w w . a l l s c h w i l . c h ] ] > < / T e x t >  
                 < T e x t   i d = " S i g n e r _ 0 . U s e r . A l i a s "   l a b e l = " S i g n e r _ 0 . U s e r . A l i a s " > < ! [ C D A T A [ d b ] ] > < / T e x t >  
                 < T e x t   i d = " S i g n e r _ 0 . U s e r . E m a i l "   l a b e l = " S i g n e r _ 0 . U s e r . E m a i l " > < ! [ C D A T A [ D a n i e l . B u r y @ a l l s c h w i l . b l . c h ] ] > < / T e x t >  
                 < T e x t   i d = " S i g n e r _ 0 . U s e r . F i r s t N a m e "   l a b e l = " S i g n e r _ 0 . U s e r . F i r s t N a m e " > < ! [ C D A T A [ D a n i e l ] ] > < / T e x t >  
                 < T e x t   i d = " S i g n e r _ 0 . U s e r . F u n c t i o n "   l a b e l = " S i g n e r _ 0 . U s e r . F u n c t i o n " > < ! [ C D A T A [ A b t e i l u n g s l e i t e r   E i n w o h n e r d i e n s t e ] ] > < / T e x t >  
                 < T e x t   i d = " S i g n e r _ 0 . U s e r . L a s t N a m e "   l a b e l = " S i g n e r _ 0 . U s e r . L a s t N a m e " > < ! [ C D A T A [ B u r y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6 1 4 8 6 2 5 1 0 ] ] > < / T e x t >  
                 < T e x t   i d = " S i g n e r _ 0 . U s e r . P r e s e n c e "   l a b e l = " S i g n e r _ 0 . U s e r . P r e s e n c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A b t e i l u n g "   l a b e l = " S i g n e r _ 1 . O r g . A b t e i l u n g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r e s e n c e "   l a b e l = " S i g n e r _ 1 . U s e r . P r e s e n c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P a r a m e t e r   w i n d o w w i d t h = " 7 5 0 "   w i n d o w h e i g h t = " 7 5 0 " >  
                 < T e x t   i d = " D o c P a r a m . A d d r e s s B l o c k " > < ! [ C D A T A [   ] ] > < / T e x t >  
                 < T e x t   i d = " D o c P a r a m . C o p y T o " > < ! [ C D A T A [   ] ] > < / T e x t >  
                 < D a t e T i m e   i d = " D o c P a r a m . C r e a t i o n T i m e "   l i d = " D e u t s c h   ( S c h w e i z ) "   f o r m a t = " d .   M M M M   y y y y "   c a l e n d a r = " G r e g o r " > 2 0 2 2 - 0 8 - 1 9 T 0 0 : 0 0 : 0 0 Z < / D a t e T i m e >  
                 < T e x t   i d = " D o c P a r a m . D o c u m e n t I D " > < ! [ C D A T A [   ] ] > < / T e x t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C h e c k B o x   i d = " D o c P a r a m . S a v e P a t h " > f a l s e < / C h e c k B o x >  
                 < T e x t   i d = " T e x t D o c P a r a m . S a v e P a t h "   l a b e l = " T e x t D o c P a r a m . S a v e P a t h "   v i s i b l e = " F a l s e " > < ! [ C D A T A [   ] ] > < / T e x t >  
                 < T e x t   i d = " D o c P a r a m . S u b j e c t " > < ! [ C D A T A [ A n m e l d u n g   z u m   P l a k a t a u s h a n g   f � r   d i e   k a n t o n a l e n   A b s t i m m u n g e n   v o m                 1 9 .   N o v e m b e r   2 0 2 3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E S \ 1 0 1 _ E i n w o h n e r d i e n s t e \ W a h l e n - A b s t i m m u n g e n \ A b s t i m m u n g s s o n n t a g e   2 0 2 3 \ 2 0 2 3 . 1 1 . 1 9 \ P l a k a t a u s h a n g \ P a r t e i e n   A n m e l d e t a l o n _ F i n a l . d o c x ] ] > < / T e x t >  
                 < T e x t   i d = " D o c u m e n t P r o p e r t i e s . D o c u m e n t N a m e " > < ! [ C D A T A [ P a r t e i e n   A n m e l d e t a l o n _ F i n a l . d o c x ] ] > < / T e x t >  
                 < D a t e T i m e   i d = " D o c u m e n t P r o p e r t i e s . S a v e T i m e s t a m p "   l i d = " D e u t s c h   ( S c h w e i z ) " > 2 0 2 3 - 0 7 - 1 0 T 0 9 : 0 3 : 5 9 . 1 2 7 9 7 8 1 Z < / D a t e T i m e >  
             < / T o o l b o x >  
             < S c r i p t i n g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S i g n e r 1 "   l a b e l = " C u s t o m E l e m e n t s . S i g n e r 1 " > < ! [ C D A T A [ D a n i e l   B u r y  
 A b t e i l u n g s l e i t e r   E i n w o h n e r d i e n s t e ] ] > < / T e x t >  
                 < T e x t   i d = " C u s t o m E l e m e n t s . L e i t e r A b t e i l u n g "   l a b e l = " C u s t o m E l e m e n t s . L e i t e r A b t e i l u n g " > < ! [ C D A T A [ D a n i e l   B u r y  
 A b t e i l u n g s l e i t e r   E i n w o h n e r d i e n s t e ] ] > < / T e x t >  
                 < T e x t   i d = " C u s t o m E l e m e n t s . B e r e i c h s l e i t e r "   l a b e l = " C u s t o m E l e m e n t s . B e r e i c h s l e i t e r " > < ! [ C D A T A [ C e m i   T h o m a  
 B e r e i c h s l e i t e r   S i c h e r h e i t   -   E i n w o h n e r d i e n s t e   -   S t e u e r n ] ] > < / T e x t >  
                 < T e x t   i d = " C u s t o m E l e m e n t s . L e i t e r G e m e i n d e v e r w a l t u n g "   l a b e l = " C u s t o m E l e m e n t s . L e i t e r G e m e i n d e v e r w a l t u n g " > < ! [ C D A T A [ P a t r i c k   D i l l  
 L e i t e r   G e m e i n d e v e r w a l t u n g ] ] > < / T e x t >  
                 < T e x t   i d = " C u s t o m E l e m e n t s . G e m e i n d e p r � s i d e n t "   l a b e l = " C u s t o m E l e m e n t s . G e m e i n d e p r � s i d e n t " > < ! [ C D A T A [ N i c o l e   N � s s l i - K a i s e r  
 G e m e i n d e p r � s i d e n t i n ] ] > < / T e x t >  
                 < T e x t   i d = " C u s t o m E l e m e n t s . L e i t e r G e m e i n d e p o l i z e i "   l a b e l = " C u s t o m E l e m e n t s . L e i t e r G e m e i n d e p o l i z e i " > < ! [ C D A T A [ n o c h   n a c h t r a g e n  
 L e i t e r   G e m e i n d e p o l i z e i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D a t e D o c I D L i n e 1 "   l a b e l = " C u s t o m E l e m e n t s . D a t e D o c I D L i n e 1 " > < ! [ C D A T A [ � ] ] > < / T e x t >  
                 < T e x t   i d = " C u s t o m E l e m e n t s . D a t e D o c I D L i n e 2 "   l a b e l = " C u s t o m E l e m e n t s . D a t e D o c I D L i n e 2 " > < ! [ C D A T A [ A l l s c h w i l ,   1 9 .   A u g u s t   2 0 2 2 ] ] > < / T e x t >  
                 < T e x t   i d = " C u s t o m E l e m e n t s . D o c I D P a g e 2 "   l a b e l = " C u s t o m E l e m e n t s . D o c I D P a g e 2 " > < ! [ C D A T A [   ] ] > < / T e x t >  
                 < T e x t   i d = " C u s t o m E l e m e n t s . D a t e D o c "   l a b e l = " C u s t o m E l e m e n t s . D a t e D o c " > < ! [ C D A T A [ 1 9 .   A u g u s t   2 0 2 2 ] ] > < / T e x t >  
                 < T e x t   i d = " C u s t o m E l e m e n t s . E M a i l A u t o r "   l a b e l = " C u s t o m E l e m e n t s . E M a i l A u t o r " > < ! [ C D A T A [ d a n i e l . b u r y @ a l l s c h w i l . b l . c h ] ] > < / T e x t >  
                 < T e x t   i d = " C u s t o m E l e m e n t s . E M a i l N e u t r a l "   l a b e l = " C u s t o m E l e m e n t s . E M a i l N e u t r a l " > < ! [ C D A T A [ e i n w o h n e r d i e n s t e @ a l l s c h w i l . b l . c h ] ] > < / T e x t >  
                 < T e x t   i d = " C u s t o m E l e m e n t s . U s e r . T e l N u m m e r D i r e k t "   l a b e l = " C u s t o m E l e m e n t s . U s e r . T e l N u m m e r D i r e k t " > < ! [ C D A T A [ + 4 1   6 1   4 8 6   2 5   1 0 ] ] > < / T e x t >  
                 < T e x t   i d = " C u s t o m E l e m e n t s . O r g . T e l N u m m e r H a u p t w a h l "   l a b e l = " C u s t o m E l e m e n t s . O r g . T e l N u m m e r H a u p t w a h l " > < ! [ C D A T A [ + 4 1   6 1   4 8 6   2 6   0 0 ] ] > < / T e x t >  
                 < B o o k m a r k   i d = " C u s t o m E l e m e n t s . S e n d e r B l o c k D e p a r t e m e n t "   u p d a t e = " T r u e " >  
                     < S n i p p e t s >  
                         < S n i p p e t   i d = " 0 4 1 d 3 a 7 6 - b 7 5 4 - 4 2 e d - 9 c a 1 - 3 6 d 5 2 6 0 3 7 0 2 4 " / >  
                     < / S n i p p e t s >  
                 < / B o o k m a r k >  
                 < B o o k m a r k   i d = " C u s t o m E l e m e n t s . S e n d e r B l o c k D e p a r t e m e n t u n f o r m a t i e r t "   u p d a t e = " T r u e " >  
                     < S n i p p e t s >  
                         < S n i p p e t   i d = " f 4 d c 4 a 6 7 - d 4 7 3 - 4 d d 3 - 8 3 0 6 - 2 f b 3 8 d 0 9 7 1 5 a " / >  
                     < / S n i p p e t s >  
                 < / B o o k m a r k >  
                 < T e x t   i d = " C u s t o m E l e m e n t s . K o n t a k t a n g a b e n "   l a b e l = " C u s t o m E l e m e n t s . K o n t a k t a n g a b e n " > < ! [ C D A T A [ K o n t a k t : 	 D a n i e l   B u r y  
 D i r e k t w a h l : 	 + 4 1   6 1   4 8 6   2 5   1 0  
 H a u p t w a h l : 	 + 4 1   6 1   4 8 6   2 6   0 0  
 d a n i e l . b u r y @ a l l s c h w i l . b l . c h ] ] > < / T e x t >  
                 < T e x t   i d = " C u s t o m E l e m e n t s . K o n t a k t a n g a b e n n e u t r a l "   l a b e l = " C u s t o m E l e m e n t s . K o n t a k t a n g a b e n n e u t r a l " > < ! [ C D A T A [ H a u p t w a h l : 	 + 4 1   6 1   4 8 6   2 6   0 0  
 e i n w o h n e r d i e n s t e @ a l l s c h w i l . b l . c h ] ] > < / T e x t >  
                 < T e x t   i d = " C u s t o m E l e m e n t s . K o n t a k t a n g a b e n M a i l "   l a b e l = " C u s t o m E l e m e n t s . K o n t a k t a n g a b e n M a i l " > < ! [ C D A T A [ D i r e k t w a h l :   + 4 1   6 1   4 8 6   2 5   1 0  
 H a u p t w a h l :   + 4 1   6 1   4 8 6   2 6   0 0  
 d a n i e l . b u r y @ a l l s c h w i l . b l . c h ] ] > < / T e x t >  
                 < T e x t   i d = " C u s t o m E l e m e n t s . K o n t a k t a n g a b e n M a i l N r W e b "   l a b e l = " C u s t o m E l e m e n t s . K o n t a k t a n g a b e n M a i l N r W e b " > < ! [ C D A T A [ D i r e k t w a h l :   + 4 1   6 1   4 8 6   2 5   1 0  
 w w w . a l l s c h w i l . c h ] ] > < / T e x t >  
                 < T e x t   i d = " C u s t o m E l e m e n t s . M a i l t e x t A b t e i l u n g "   l a b e l = " C u s t o m E l e m e n t s . M a i l t e x t A b t e i l u n g " > < ! [ C D A T A [ G e m e i n d e v e r w a l t u n g   A l l s c h w i l  
 E i n w o h n e r d i e n s t e ] ] > < / T e x t >  
                 < T e x t   i d = " C u s t o m E l e m e n t s . S a v e P a t h "   l a b e l = " C u s t o m E l e m e n t s . S a v e P a t h " > < ! [ C D A T A [   ] ] > < / T e x t >  
                 < T e x t   i d = " C u s t o m E l e m e n t s . N e s t . G e b u r t s d a t u m "   l a b e l = " C u s t o m E l e m e n t s . N e s t . G e b u r t s d a t u m " > < ! [ C D A T A [   ] ] > < / T e x t >  
                 < T e x t   i d = " C u s t o m E l e m e n t s . N e s t . G e b u r t s j a h r "   l a b e l = " C u s t o m E l e m e n t s . N e s t . G e b u r t s j a h r " > < ! [ C D A T A [   ] ] > < / T e x t >  
                 < T e x t   i d = " C u s t o m E l e m e n t s . N e s t . G e b u r t s o r t "   l a b e l = " C u s t o m E l e m e n t s . N e s t . G e b u r t s o r t " > < ! [ C D A T A [   ] ] > < / T e x t >  
                 < T e x t   i d = " C u s t o m E l e m e n t s . N e s t . A l l e V o r n a m e n "   l a b e l = " C u s t o m E l e m e n t s . N e s t . A l l e V o r n a m e n " > < ! [ C D A T A [   ] ] > < / T e x t >  
                 < T e x t   i d = " C u s t o m E l e m e n t s . N e s t . V o r n a m e "   l a b e l = " C u s t o m E l e m e n t s . N e s t . V o r n a m e " > < ! [ C D A T A [   ] ] > < / T e x t >  
                 < T e x t   i d = " C u s t o m E l e m e n t s . N e s t . A n r e d e "   l a b e l = " C u s t o m E l e m e n t s . N e s t . A n r e d e " > < ! [ C D A T A [   ] ] > < / T e x t >  
                 < T e x t   i d = " C u s t o m E l e m e n t s . N e s t . N a m e "   l a b e l = " C u s t o m E l e m e n t s . N e s t . N a m e " > < ! [ C D A T A [   ] ] > < / T e x t >  
                 < T e x t   i d = " C u s t o m E l e m e n t s . N e s t . H u n d e n a m e "   l a b e l = " C u s t o m E l e m e n t s . N e s t . H u n d e n a m e " > < ! [ C D A T A [   ] ] > < / T e x t >  
                 < T e x t   i d = " C u s t o m E l e m e n t s . N e s t . P e r s o n a l I D A m i c u s "   l a b e l = " C u s t o m E l e m e n t s . N e s t . P e r s o n a l I D A m i c u s " > < ! [ C D A T A [   ] ] > < / T e x t >  
                 < T e x t   i d = " C u s t o m E l e m e n t s . N e s t . N a t i o n a l i t a e t "   l a b e l = " C u s t o m E l e m e n t s . N e s t . N a t i o n a l i t a e t " > < ! [ C D A T A [   ] ] > < / T e x t >  
                 < T e x t   i d = " C u s t o m E l e m e n t s . N e s t . Z u z u g d a t u m "   l a b e l = " C u s t o m E l e m e n t s . N e s t . Z u z u g d a t u m " > < ! [ C D A T A [   ] ] > < / T e x t >  
                 < T e x t   i d = " C u s t o m E l e m e n t s . N e s t . Z u z u g O r t "   l a b e l = " C u s t o m E l e m e n t s . N e s t . Z u z u g O r t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N e s t . J a h r g a n g "   l a b e l = " C u s t o m E l e m e n t s . N e s t . J a h r g a n g " > < ! [ C D A T A [   ] ] > < / T e x t >  
                 < T e x t   i d = " C u s t o m E l e m e n t s . N e s t . a k t W e g z u g "   l a b e l = " C u s t o m E l e m e n t s . N e s t . a k t W e g z u g " > < ! [ C D A T A [   ] ] > < / T e x t >  
                 < T e x t   i d = " C u s t o m E l e m e n t s . N e s t . P I D N r "   l a b e l = " C u s t o m E l e m e n t s . N e s t . P I D N r " > < ! [ C D A T A [   ] ] > < / T e x t >  
                 < T e x t   i d = " C u s t o m E l e m e n t s . N e s t . W e g z u g A d r e s s e "   l a b e l = " C u s t o m E l e m e n t s . N e s t . W e g z u g A d r e s s e " > < ! [ C D A T A [   ] ] > < / T e x t >  
                 < T e x t   i d = " C u s t o m E l e m e n t s . N e s t . A n m e l d e d a t u m "   l a b e l = " C u s t o m E l e m e n t s . N e s t . A n m e l d e d a t u m " > < ! [ C D A T A [   ] ] > < / T e x t >  
                 < T e x t   i d = " C u s t o m E l e m e n t s . N e s t . V e r s i c h e r t e n n u m m e r "   l a b e l = " C u s t o m E l e m e n t s . N e s t . V e r s i c h e r t e n n u m m e r " > < ! [ C D A T A [   ] ] > < / T e x t >  
                 < T e x t   i d = " C u s t o m E l e m e n t s . N e s t . A l l e V o r n a m e n K i n d "   l a b e l = " C u s t o m E l e m e n t s . N e s t . A l l e V o r n a m e n K i n d " > < ! [ C D A T A [   ] ] > < / T e x t >  
                 < T e x t   i d = " C u s t o m E l e m e n t s . N e s t . N a m e K i n d "   l a b e l = " C u s t o m E l e m e n t s . N e s t . N a m e K i n d " > < ! [ C D A T A [   ] ] > < / T e x t >  
                 < T e x t   i d = " C u s t o m E l e m e n t s . N e s t . G e b u r t s d a t u m K i n d "   l a b e l = " C u s t o m E l e m e n t s . N e s t . G e b u r t s d a t u m K i n d " > < ! [ C D A T A [   ] ] > < / T e x t >  
                 < T e x t   i d = " C u s t o m E l e m e n t s . N e s t . H e i m a t o r t "   l a b e l = " C u s t o m E l e m e n t s . N e s t . H e i m a t o r t " > < ! [ C D A T A [   ] ] > < / T e x t >  
                 < T e x t   i d = " C u s t o m E l e m e n t s . N e s t . N a m e P a r t n e r "   l a b e l = " C u s t o m E l e m e n t s . N e s t . N a m e P a r t n e r " > < ! [ C D A T A [   ] ] > < / T e x t >  
                 < T e x t   i d = " C u s t o m E l e m e n t s . N e s t . A l l e V o r n a m e n P a r t n e r "   l a b e l = " C u s t o m E l e m e n t s . N e s t . A l l e V o r n a m e n P a r t n e r " > < ! [ C D A T A [   ] ] > < / T e x t >  
                 < T e x t   i d = " C u s t o m E l e m e n t s . N e s t . G e b u r t s d a t u m P a r t n e r "   l a b e l = " C u s t o m E l e m e n t s . N e s t . G e b u r t s d a t u m P a r t n e r " > < ! [ C D A T A [   ] ] > < / T e x t >  
                 < T e x t   i d = " C u s t o m E l e m e n t s . N e s t . N a m e K i n d M i n d e r j � h r i g "   l a b e l = " C u s t o m E l e m e n t s . N e s t . N a m e K i n d M i n d e r j � h r i g " > < ! [ C D A T A [   ] ] > < / T e x t >  
                 < T e x t   i d = " C u s t o m E l e m e n t s . N e s t . G e b u r t s d a t u m M i n d e r j � h r i g "   l a b e l = " C u s t o m E l e m e n t s . N e s t . G e b u r t s d a t u m M i n d e r j � h r i g " > < ! [ C D A T A [   ] ] > < / T e x t >  
                 < T e x t   i d = " C u s t o m E l e m e n t s . N e s t . V o r n a m e K i n d M i n d e r j � h r i g "   l a b e l = " C u s t o m E l e m e n t s . N e s t . V o r n a m e K i n d M i n d e r j � h r i g " > < ! [ C D A T A [   ] ] > < / T e x t >  
                 < T e x t   i d = " C u s t o m E l e m e n t s . N e s t . T o d e s d a t u m "   l a b e l = " C u s t o m E l e m e n t s . N e s t . T o d e s d a t u m " > < ! [ C D A T A [   ] ] > < / T e x t >  
                 < T e x t   i d = " C u s t o m E l e m e n t s . N e s t . T o d e s o r t "   l a b e l = " C u s t o m E l e m e n t s . N e s t . T o d e s o r t " > < ! [ C D A T A [   ] ] > < / T e x t >  
                 < T e x t   i d = " C u s t o m E l e m e n t s . N e s t . K o n f e s s i o n "   l a b e l = " C u s t o m E l e m e n t s . N e s t . K o n f e s s i o n " > < ! [ C D A T A [   ] ] > < / T e x t >  
                 < T e x t   i d = " C u s t o m E l e m e n t s . N e s t . Z i v i l s t a n d "   l a b e l = " C u s t o m E l e m e n t s . N e s t . Z i v i l s t a n d " > < ! [ C D A T A [   ] ] > < / T e x t >  
                 < T e x t   i d = " C u s t o m E l e m e n t s . N e s t . Z i v i l s t a n d s d a t u m "   l a b e l = " C u s t o m E l e m e n t s . N e s t . Z i v i l s t a n d s d a t u m " > < ! [ C D A T A [   ] ] > < / T e x t >  
                 < T e x t   i d = " C u s t o m E l e m e n t s . N e s t . A l l i a n z n a m e "   l a b e l = " C u s t o m E l e m e n t s . N e s t . A l l i a n z n a m e " > < ! [ C D A T A [   ] ] > < / T e x t >  
                 < T e x t   i d = " C u s t o m E l e m e n t s . N e s t . G e s c h l e c h t "   l a b e l = " C u s t o m E l e m e n t s . N e s t . G e s c h l e c h t " > < ! [ C D A T A [   ] ] > < / T e x t >  
                 < T e x t   i d = " C u s t o m E l e m e n t s . N e s t . H e i m a t o r t N a t i o n "   l a b e l = " C u s t o m E l e m e n t s . N e s t . H e i m a t o r t N a t i o n " > < ! [ C D A T A [   ] ] > < / T e x t >  
                 < T e x t   i d = " C u s t o m E l e m e n t s . N e s t . B r i e f a n s c h r i f "   l a b e l = " C u s t o m E l e m e n t s . N e s t . B r i e f a n s c h r i f " > < ! [ C D A T A [   ] ] > < / T e x t >  
                 < T e x t   i d = " C u s t o m E l e m e n t s . N e s t . B r i e f a n r e d e "   l a b e l = " C u s t o m E l e m e n t s . N e s t . B r i e f a n r e d e " > < ! [ C D A T A [   ] ] > < / T e x t >  
                 < T e x t   i d = " C u s t o m E l e m e n t s . N e s t . T e l e f o n n u m m e r "   l a b e l = " C u s t o m E l e m e n t s . N e s t . T e l e f o n n u m m e r " > < ! [ C D A T A [   ] ] > < / T e x t >  
                 < T e x t   i d = " C u s t o m E l e m e n t s . N e s t . I D _ S u b j e k t "   l a b e l = " C u s t o m E l e m e n t s . N e s t . I D _ S u b j e k t " > < ! [ C D A T A [   ] ] > < / T e x t >  
                 < T e x t   i d = " C u s t o m E l e m e n t s . N e s t . S t r a s s e A d r e s s z u s a t z "   l a b e l = " C u s t o m E l e m e n t s . N e s t . S t r a s s e A d r e s s z u s a t z " > < ! [ C D A T A [   ] ] > < / T e x t >  
                 < T e x t   i d = " C u s t o m E l e m e n t s . N e s t . M u t t e r N a m e "   l a b e l = " C u s t o m E l e m e n t s . N e s t . M u t t e r N a m e " > < ! [ C D A T A [   ] ] > < / T e x t >  
                 < T e x t   i d = " C u s t o m E l e m e n t s . N e s t . M u t t e r V o r n a m e n "   l a b e l = " C u s t o m E l e m e n t s . N e s t . M u t t e r V o r n a m e n " > < ! [ C D A T A [   ] ] > < / T e x t >  
                 < T e x t   i d = " C u s t o m E l e m e n t s . N e s t . V a t e r N a m e "   l a b e l = " C u s t o m E l e m e n t s . N e s t . V a t e r N a m e " > < ! [ C D A T A [   ] ] > < / T e x t >  
                 < T e x t   i d = " C u s t o m E l e m e n t s . N e s t . V a t e r V o r n a m e n "   l a b e l = " C u s t o m E l e m e n t s . N e s t . V a t e r V o r n a m e n " > < ! [ C D A T A [   ] ] > < / T e x t >  
                 < T e x t   i d = " C u s t o m E l e m e n t s . N e s t . B e r u f "   l a b e l = " C u s t o m E l e m e n t s . N e s t . B e r u f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R e c i p i e n t . A d d r e s s C o v e r "   l a b e l = " C u s t o m E l e m e n t s . R e c i p i e n t . A d d r e s s C o v e r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a 8 a f 6 0 3 - d d a b - 4 0 5 b - 8 1 4 4 - 9 2 d 2 2 c c e 4 a 4 7 "   i n t e r n a l T I d = " 8 9 5 1 8 e 2 d - 0 3 7 0 - 4 6 d 7 - b 6 9 5 - 5 6 b 6 c 9 7 4 c 3 0 5 " >  
             < B a s e d O n >  
                 < T e m p l a t e   t I d = " 9 5 8 d e 2 7 3 - e d 9 8 - 4 7 f 2 - a c a 6 - d d 6 2 a 8 b 7 e 1 8 e "   i n t e r n a l T I d = " a e 2 9 d 9 d 5 - a 7 2 4 - 4 f 2 a - 9 c b 7 - 8 b 6 4 c c e 9 6 6 d 1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444111344</Id>
      <Width>0</Width>
      <Height>0</Height>
      <XPath>//Image[@id='Signer_0.User.Sign']</XPath>
      <ImageHash>e21a664d95651a0470b56ad8dbaf6217</ImageHash>
    </ImageSizeDefinition>
    <ImageSizeDefinition>
      <Id>1527377307</Id>
      <Width>0</Width>
      <Height>0</Height>
      <XPath>//Image[@id='Signer_1.User.Sign']</XPath>
      <ImageHash>b50b63d068e9bf25cf0730c94eed1bf6</ImageHash>
    </ImageSizeDefinition>
    <ImageSizeDefinition>
      <Id>864391222</Id>
      <Width>0</Width>
      <Height>0</Height>
      <XPath>//Image[@id='Profile.Org.Logo']</XPath>
      <ImageHash>8393b39396e147f191768ad68ec812d3</ImageHash>
    </ImageSizeDefinition>
    <ImageSizeDefinition>
      <Id>1276866510</Id>
      <Width>0</Width>
      <Height>0</Height>
      <XPath>//Image[@id='Profile.Org.Logo']</XPath>
      <ImageHash>8393b39396e147f191768ad68ec812d3</ImageHash>
    </ImageSizeDefinition>
    <ImageSizeDefinition>
      <Id>1193399054</Id>
      <Width>0</Width>
      <Height>0</Height>
      <XPath>//Image[@id='Profile.Org.Logo']</XPath>
      <ImageHash>8393b39396e147f191768ad68ec812d3</ImageHash>
    </ImageSizeDefinition>
    <ImageSizeDefinition>
      <Id>40124861</Id>
      <Width>0</Width>
      <Height>0</Height>
      <XPath>//Image[@id='Profile.Org.Logo']</XPath>
      <ImageHash>8393b39396e147f191768ad68ec812d3</ImageHash>
    </ImageSizeDefinition>
    <ImageSizeDefinition>
      <Id>509359727</Id>
      <Width>0</Width>
      <Height>0</Height>
      <XPath>//Image[@id='Signer_0.User.Sign']</XPath>
      <ImageHash>e21a664d95651a0470b56ad8dbaf6217</ImageHash>
    </ImageSizeDefinition>
    <ImageSizeDefinition>
      <Id>522291850</Id>
      <Width>0</Width>
      <Height>0</Height>
      <XPath>//Image[@id='Signer_1.User.Sign']</XPath>
      <ImageHash>b50b63d068e9bf25cf0730c94eed1bf6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EDB9DCAD-225C-4F30-9083-20B1D25DF8E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CD43100-E093-411C-9742-405CECC848FB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D180C7E-6630-44C6-BED0-80D45F327BDE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F3DEFED0-3B0A-4C9A-8ED3-28A8FA688DF3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B156CC3D-5E5E-4C08-84E5-C42A51B95822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d855ba4e-4d55-4bc5-af00-5676190e2066.dotx</Template>
  <TotalTime>0</TotalTime>
  <Pages>1</Pages>
  <Words>85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Bury</dc:creator>
  <cp:lastModifiedBy>Moritz Schibler</cp:lastModifiedBy>
  <cp:revision>3</cp:revision>
  <cp:lastPrinted>2023-08-31T07:50:00Z</cp:lastPrinted>
  <dcterms:created xsi:type="dcterms:W3CDTF">2023-08-31T07:50:00Z</dcterms:created>
  <dcterms:modified xsi:type="dcterms:W3CDTF">2023-08-31T07:50:00Z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